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5FFFF" w14:textId="33E3E4EE" w:rsidR="000C5455" w:rsidRDefault="000C5455" w:rsidP="000C5455">
      <w:pPr>
        <w:spacing w:before="0" w:after="0"/>
        <w:jc w:val="center"/>
        <w:rPr>
          <w:rFonts w:cstheme="minorHAnsi"/>
          <w:b/>
          <w:szCs w:val="20"/>
        </w:rPr>
      </w:pPr>
      <w:bookmarkStart w:id="0" w:name="nazev"/>
      <w:r>
        <w:rPr>
          <w:rFonts w:cstheme="minorHAnsi"/>
          <w:b/>
          <w:noProof/>
          <w:szCs w:val="20"/>
          <w:lang w:eastAsia="cs-CZ"/>
        </w:rPr>
        <w:drawing>
          <wp:inline distT="0" distB="0" distL="0" distR="0" wp14:anchorId="48D24C03" wp14:editId="26CB4AF4">
            <wp:extent cx="2063078" cy="54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I_logo_1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0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FB96A" w14:textId="63A2DC9B" w:rsidR="00DA2390" w:rsidRPr="000C5455" w:rsidRDefault="00D255A9" w:rsidP="000C5455">
      <w:pPr>
        <w:spacing w:before="360" w:after="360"/>
        <w:jc w:val="center"/>
        <w:rPr>
          <w:rFonts w:cstheme="minorHAnsi"/>
          <w:bCs/>
          <w:caps/>
          <w:color w:val="0073CF" w:themeColor="accent1"/>
          <w:sz w:val="32"/>
          <w:szCs w:val="20"/>
        </w:rPr>
      </w:pPr>
      <w:r w:rsidRPr="000C5455">
        <w:rPr>
          <w:rFonts w:cstheme="minorHAnsi"/>
          <w:bCs/>
          <w:caps/>
          <w:color w:val="0073CF" w:themeColor="accent1"/>
          <w:sz w:val="32"/>
          <w:szCs w:val="20"/>
        </w:rPr>
        <w:t xml:space="preserve">Hospitační záznam </w:t>
      </w:r>
      <w:bookmarkEnd w:id="0"/>
      <w:r w:rsidR="001B00EC" w:rsidRPr="000C5455">
        <w:rPr>
          <w:rFonts w:cstheme="minorHAnsi"/>
          <w:bCs/>
          <w:caps/>
          <w:color w:val="0073CF" w:themeColor="accent1"/>
          <w:sz w:val="32"/>
          <w:szCs w:val="20"/>
        </w:rPr>
        <w:t>základní vzdělávání</w:t>
      </w:r>
    </w:p>
    <w:p w14:paraId="5D17EEF1" w14:textId="77777777" w:rsidR="00DD18AE" w:rsidRPr="000C5455" w:rsidRDefault="00D255A9" w:rsidP="000C5455">
      <w:pPr>
        <w:pStyle w:val="SegmentTitle"/>
        <w:spacing w:before="120" w:after="120" w:line="240" w:lineRule="auto"/>
        <w:rPr>
          <w:rStyle w:val="SupportingText"/>
          <w:rFonts w:asciiTheme="minorHAnsi" w:hAnsiTheme="minorHAnsi" w:cstheme="minorHAnsi"/>
          <w:b/>
          <w:bCs/>
          <w:color w:val="0073CF" w:themeColor="accent1"/>
          <w:sz w:val="22"/>
          <w:szCs w:val="20"/>
        </w:rPr>
      </w:pPr>
      <w:r w:rsidRPr="000C5455">
        <w:rPr>
          <w:rStyle w:val="SupportingText"/>
          <w:rFonts w:asciiTheme="minorHAnsi" w:hAnsiTheme="minorHAnsi" w:cstheme="minorHAnsi"/>
          <w:b/>
          <w:bCs/>
          <w:color w:val="0073CF" w:themeColor="accent1"/>
          <w:sz w:val="22"/>
          <w:szCs w:val="20"/>
        </w:rPr>
        <w:t>Organizace výuky</w:t>
      </w:r>
    </w:p>
    <w:p w14:paraId="72DD4E48" w14:textId="77777777" w:rsidR="000C5455" w:rsidRPr="000C5455" w:rsidRDefault="00D255A9" w:rsidP="000C5455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b/>
          <w:sz w:val="20"/>
          <w:szCs w:val="20"/>
        </w:rPr>
        <w:t>Organizace výuky</w:t>
      </w:r>
    </w:p>
    <w:p w14:paraId="15B61F81" w14:textId="7440CDE5" w:rsidR="00DD18AE" w:rsidRPr="000C5455" w:rsidRDefault="00D255A9" w:rsidP="000C5455">
      <w:pPr>
        <w:pStyle w:val="QuestionName"/>
        <w:rPr>
          <w:rStyle w:val="SupportingText"/>
          <w:rFonts w:asciiTheme="minorHAnsi" w:hAnsiTheme="minorHAnsi" w:cstheme="minorHAnsi"/>
          <w:i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i/>
          <w:sz w:val="20"/>
          <w:szCs w:val="20"/>
        </w:rPr>
        <w:t>Vyberte výroky, které nejlépe charakterizují organizaci výuky.</w:t>
      </w:r>
    </w:p>
    <w:p w14:paraId="06E3420D" w14:textId="77777777" w:rsidR="00DD18AE" w:rsidRPr="000C5455" w:rsidRDefault="00D255A9" w:rsidP="000C5455">
      <w:pPr>
        <w:pStyle w:val="AnswerHint"/>
        <w:spacing w:before="120" w:after="120" w:line="240" w:lineRule="auto"/>
        <w:rPr>
          <w:rStyle w:val="SupportingText"/>
          <w:rFonts w:asciiTheme="minorHAnsi" w:hAnsiTheme="minorHAnsi" w:cstheme="minorHAnsi"/>
          <w:color w:val="auto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color w:val="auto"/>
          <w:sz w:val="20"/>
          <w:szCs w:val="20"/>
        </w:rPr>
        <w:t>Můžete zaškrtnout i více odpovědí najednou.</w:t>
      </w:r>
    </w:p>
    <w:p w14:paraId="5769AA50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Metody výuky a úlohy pro žáky ve výuce podporovaly dosažení vzdělávacího cíle.</w:t>
      </w:r>
    </w:p>
    <w:p w14:paraId="0BB7A4BE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Učitel u většiny zařazených metod dokázal uvést jejich význam pro dosažení cíle.</w:t>
      </w:r>
    </w:p>
    <w:p w14:paraId="1F37D329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V hodině se nevyskytovaly kázeňské problémy a vyrušování ovlivňující průběh hodiny.</w:t>
      </w:r>
    </w:p>
    <w:p w14:paraId="3BAC7FF8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Po většinu hodiny byl některý žák (nebo více jednotlivých žáků) pasivní.</w:t>
      </w:r>
    </w:p>
    <w:p w14:paraId="63B63026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Téměř všichni žáci pracovali/byli po většinu hodiny zapojeni do výuky.</w:t>
      </w:r>
    </w:p>
    <w:p w14:paraId="5F620096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Čas vyučovací hodiny byl využit bez prodlev.</w:t>
      </w:r>
    </w:p>
    <w:p w14:paraId="4DBD7214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Učitel poskytoval dostatek času pro řešení úlohy, formulaci odpovědi i reflexi procesů.</w:t>
      </w:r>
    </w:p>
    <w:p w14:paraId="77CE3F35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 xml:space="preserve">Učitel poskytoval alespoň některým žákům zpětnou vazbu využitelnou k jejich dalšímu učení. </w:t>
      </w:r>
    </w:p>
    <w:p w14:paraId="3E5BBB35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 xml:space="preserve">Učitel v hodině vytvářel podmínky, podněty a aktivní byli především žáci. </w:t>
      </w:r>
    </w:p>
    <w:p w14:paraId="6029A9E8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V užitých vyučovacích metodách byl aktivním především učitel, méně již žáci.</w:t>
      </w:r>
    </w:p>
    <w:p w14:paraId="39681853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Žádné z uvedených tvrzení není charakteristické pro danou hodinu.</w:t>
      </w:r>
    </w:p>
    <w:p w14:paraId="697A0955" w14:textId="77777777" w:rsidR="00DD18AE" w:rsidRPr="000C5455" w:rsidRDefault="00212566" w:rsidP="000C5455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76F21326" w14:textId="77777777" w:rsidR="000C5455" w:rsidRPr="000C5455" w:rsidRDefault="00D255A9" w:rsidP="000C5455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b/>
          <w:sz w:val="20"/>
          <w:szCs w:val="20"/>
        </w:rPr>
        <w:t>Činnosti učitele</w:t>
      </w:r>
    </w:p>
    <w:p w14:paraId="09C4F246" w14:textId="63CB0451" w:rsidR="00DD18AE" w:rsidRPr="000C5455" w:rsidRDefault="00D255A9" w:rsidP="000C5455">
      <w:pPr>
        <w:pStyle w:val="QuestionName"/>
        <w:rPr>
          <w:rStyle w:val="SupportingText"/>
          <w:rFonts w:asciiTheme="minorHAnsi" w:hAnsiTheme="minorHAnsi" w:cstheme="minorHAnsi"/>
          <w:i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i/>
          <w:sz w:val="20"/>
          <w:szCs w:val="20"/>
        </w:rPr>
        <w:t>Vyberte výroky, které nejlépe charakterizují činnosti učitele ve vyučovací hodině.</w:t>
      </w:r>
    </w:p>
    <w:p w14:paraId="638F2C96" w14:textId="77777777" w:rsidR="00DD18AE" w:rsidRPr="000C5455" w:rsidRDefault="00D255A9" w:rsidP="000C5455">
      <w:pPr>
        <w:pStyle w:val="AnswerHint"/>
        <w:spacing w:before="120" w:after="120" w:line="240" w:lineRule="auto"/>
        <w:rPr>
          <w:rStyle w:val="SupportingText"/>
          <w:rFonts w:asciiTheme="minorHAnsi" w:hAnsiTheme="minorHAnsi" w:cstheme="minorHAnsi"/>
          <w:color w:val="auto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color w:val="auto"/>
          <w:sz w:val="20"/>
          <w:szCs w:val="20"/>
        </w:rPr>
        <w:t>Můžete zaškrtnout i více odpovědí najednou.</w:t>
      </w:r>
    </w:p>
    <w:p w14:paraId="06AE6970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 xml:space="preserve">Učitel podněcoval žáky k úsilí plnit úkoly. </w:t>
      </w:r>
    </w:p>
    <w:p w14:paraId="6C0F9339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Učitel projevoval zájem o žáky a jejich vzdělání.</w:t>
      </w:r>
    </w:p>
    <w:p w14:paraId="2C8FF1FC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Některá z učebních úloh poskytla/poskytne učiteli informaci o zvládnutí aktuálně probíraného obsahu ve třídě.</w:t>
      </w:r>
    </w:p>
    <w:p w14:paraId="29432930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Vzdělávací cíl reagoval na výsledky a potřeby žáků.</w:t>
      </w:r>
    </w:p>
    <w:p w14:paraId="108FEBB6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Většina komunikace učitele s žáky byla stručná.</w:t>
      </w:r>
    </w:p>
    <w:p w14:paraId="7C524D5A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Učitel podporoval a vyžadoval od žáků obsahově náročnou komunikaci.</w:t>
      </w:r>
    </w:p>
    <w:p w14:paraId="7C6E6449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 xml:space="preserve">Některé z užitých metod využívaly (příp. rozvíjely) kreativitu (tvořivost) žáků. </w:t>
      </w:r>
    </w:p>
    <w:p w14:paraId="320A489F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Při řešení učební úlohy poskytoval učitel vhodnou podporu odpovídající schopnostem žáka, aniž "zužoval" zadání.</w:t>
      </w:r>
    </w:p>
    <w:p w14:paraId="4F90B83A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Učitel během hodiny specificky pracoval se žáky celého spektra nadání a potřeb.</w:t>
      </w:r>
    </w:p>
    <w:p w14:paraId="7DF8794F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Ve třídě byl žák (žáci), kterému se nedařilo a kterému dal učitel najevo, že nepředpokládá dobrý výsledek.</w:t>
      </w:r>
    </w:p>
    <w:p w14:paraId="4052CFA6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Žádné z uvedených tvrzení není charakteristické pro danou hodinu.</w:t>
      </w:r>
    </w:p>
    <w:p w14:paraId="43F4E833" w14:textId="77777777" w:rsidR="00DD18AE" w:rsidRPr="000C5455" w:rsidRDefault="00212566" w:rsidP="000C5455">
      <w:pPr>
        <w:rPr>
          <w:rStyle w:val="SupportingText"/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p w14:paraId="44EB6A84" w14:textId="77777777" w:rsidR="000C5455" w:rsidRPr="000C5455" w:rsidRDefault="00D255A9" w:rsidP="00212566">
      <w:pPr>
        <w:pStyle w:val="QuestionName"/>
        <w:keepNext/>
        <w:keepLines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b/>
          <w:sz w:val="20"/>
          <w:szCs w:val="20"/>
        </w:rPr>
        <w:lastRenderedPageBreak/>
        <w:t>Činnosti žáků</w:t>
      </w:r>
    </w:p>
    <w:p w14:paraId="257CBEA7" w14:textId="4652E489" w:rsidR="00DD18AE" w:rsidRPr="000C5455" w:rsidRDefault="00D255A9" w:rsidP="00212566">
      <w:pPr>
        <w:pStyle w:val="QuestionName"/>
        <w:keepNext/>
        <w:keepLines/>
        <w:rPr>
          <w:rStyle w:val="SupportingText"/>
          <w:rFonts w:asciiTheme="minorHAnsi" w:hAnsiTheme="minorHAnsi" w:cstheme="minorHAnsi"/>
          <w:i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i/>
          <w:sz w:val="20"/>
          <w:szCs w:val="20"/>
        </w:rPr>
        <w:t>Vyberte výroky, které nejlépe charakterizují činnosti žáků ve vyučovací hodině.</w:t>
      </w:r>
    </w:p>
    <w:p w14:paraId="3DAAC324" w14:textId="77777777" w:rsidR="00DD18AE" w:rsidRPr="000C5455" w:rsidRDefault="00D255A9" w:rsidP="00212566">
      <w:pPr>
        <w:pStyle w:val="AnswerHint"/>
        <w:keepNext/>
        <w:keepLines/>
        <w:spacing w:before="120" w:after="120" w:line="240" w:lineRule="auto"/>
        <w:rPr>
          <w:rStyle w:val="SupportingText"/>
          <w:rFonts w:asciiTheme="minorHAnsi" w:hAnsiTheme="minorHAnsi" w:cstheme="minorHAnsi"/>
          <w:color w:val="auto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color w:val="auto"/>
          <w:sz w:val="20"/>
          <w:szCs w:val="20"/>
        </w:rPr>
        <w:t>Můžete zaškrtnout i více odpovědí najednou.</w:t>
      </w:r>
    </w:p>
    <w:p w14:paraId="5B0D17F0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Žáci dodržovali nastavená pravidla, příp. s pravidly učitel vhodně pracoval.</w:t>
      </w:r>
    </w:p>
    <w:p w14:paraId="205C468E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Žáci před třídou bez obav pokládali otázky a sdělovali své postřehy.</w:t>
      </w:r>
    </w:p>
    <w:p w14:paraId="0F0B6C70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Žáci na odpovídající úrovni komentovali návrh řešení před zahájením své práce nebo její průběh či výsledek po skončení práce.</w:t>
      </w:r>
    </w:p>
    <w:p w14:paraId="444BB6AA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 xml:space="preserve">Žáci slovně interpretovali informace získané z různých zdrojů a v různých formách. </w:t>
      </w:r>
    </w:p>
    <w:p w14:paraId="27AB7785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Žáci zobecňovali nebo konkretizovali získané poznatky, příp. "objevovali" nové poznatky bádáním.</w:t>
      </w:r>
    </w:p>
    <w:p w14:paraId="7814E209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Žáci aplikovali, příp. uváděli příklad využití, znalosti a dovednosti z předmětu v jejich reálné situaci.</w:t>
      </w:r>
    </w:p>
    <w:p w14:paraId="5430605D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Žáci účelně využívali poznatky z jiného předmětu při řešení úloh v náročnosti odpovídající jejich věku.</w:t>
      </w:r>
    </w:p>
    <w:p w14:paraId="5EEDBB9B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 xml:space="preserve">Žáci porovnávali a/nebo hodnotili různé návrhy řešení problému/úkolu. </w:t>
      </w:r>
    </w:p>
    <w:p w14:paraId="614311C2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Žáci samostatně využívali (vyhledávali, třídili, analyzovali apod.) různé informační zdroje při řešení úlohy.</w:t>
      </w:r>
    </w:p>
    <w:p w14:paraId="650D2142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 xml:space="preserve">Žáci si v hodině mohli vybírat z úloh odlišné kognitivní náročnosti. </w:t>
      </w:r>
    </w:p>
    <w:p w14:paraId="43C1BC64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Žáci vhodně využili chyby ke svému učení.</w:t>
      </w:r>
    </w:p>
    <w:p w14:paraId="7A6512E1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Žáci uváděli vhodné příklady z regionu nebo místní sociální komunity.</w:t>
      </w:r>
    </w:p>
    <w:p w14:paraId="129237AE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Žádné z uvedených tvrzení není charakteristické pro danou hodinu.</w:t>
      </w:r>
    </w:p>
    <w:p w14:paraId="0E6EBE18" w14:textId="77777777" w:rsidR="00DD18AE" w:rsidRPr="000C5455" w:rsidRDefault="00212566" w:rsidP="000C5455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11133E5C" w14:textId="77777777" w:rsidR="000C5455" w:rsidRPr="000C5455" w:rsidRDefault="00D255A9" w:rsidP="000C5455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b/>
          <w:sz w:val="20"/>
          <w:szCs w:val="20"/>
        </w:rPr>
        <w:t>Interakce žáků</w:t>
      </w:r>
    </w:p>
    <w:p w14:paraId="497F54D1" w14:textId="40FA71DD" w:rsidR="00DD18AE" w:rsidRPr="000C5455" w:rsidRDefault="00D255A9" w:rsidP="000C5455">
      <w:pPr>
        <w:pStyle w:val="QuestionName"/>
        <w:rPr>
          <w:rStyle w:val="SupportingText"/>
          <w:rFonts w:asciiTheme="minorHAnsi" w:hAnsiTheme="minorHAnsi" w:cstheme="minorHAnsi"/>
          <w:i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i/>
          <w:sz w:val="20"/>
          <w:szCs w:val="20"/>
        </w:rPr>
        <w:t>Vyberte výroky, které nejlépe charakterizují vzájemné interakce žáků ve vyučovací hodině.</w:t>
      </w:r>
    </w:p>
    <w:p w14:paraId="34E5B54F" w14:textId="77777777" w:rsidR="00DD18AE" w:rsidRPr="000C5455" w:rsidRDefault="00D255A9" w:rsidP="000C5455">
      <w:pPr>
        <w:pStyle w:val="AnswerHint"/>
        <w:spacing w:before="120" w:after="120" w:line="240" w:lineRule="auto"/>
        <w:rPr>
          <w:rStyle w:val="SupportingText"/>
          <w:rFonts w:asciiTheme="minorHAnsi" w:hAnsiTheme="minorHAnsi" w:cstheme="minorHAnsi"/>
          <w:color w:val="auto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color w:val="auto"/>
          <w:sz w:val="20"/>
          <w:szCs w:val="20"/>
        </w:rPr>
        <w:t>Můžete zaškrtnout i více odpovědí najednou.</w:t>
      </w:r>
    </w:p>
    <w:p w14:paraId="6B697A4D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Při řešení úloh žáci využívali nebo rozvíjeli spolupráci.</w:t>
      </w:r>
    </w:p>
    <w:p w14:paraId="4885DDAC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Učitel podněcoval dialog mezi žáky, který podporoval učení a prohlubování poznatku.</w:t>
      </w:r>
    </w:p>
    <w:p w14:paraId="5295F982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Žáci v hodině mezi sebou cíleně diskutovali k zadanému úkolu (v rámci analýzy nebo řešení problému).</w:t>
      </w:r>
    </w:p>
    <w:p w14:paraId="5E91CAE3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Žákovské hodnocení své práce nebo práce spolužáků bylo podle předem známých kritérií.</w:t>
      </w:r>
    </w:p>
    <w:p w14:paraId="1A215E6D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Nejpozději do skončení vyučovací hodiny byl žákům cíl zřejmý.</w:t>
      </w:r>
    </w:p>
    <w:p w14:paraId="0D304E06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Alespoň někteří žáci zhodnotili s učitelem proběhlou hodinu (s ohledem na vlastní učení).</w:t>
      </w:r>
    </w:p>
    <w:p w14:paraId="112DE82A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Žádné z uvedených tvrzení není charakteristické pro danou hodinu.</w:t>
      </w:r>
    </w:p>
    <w:p w14:paraId="29305EA3" w14:textId="77777777" w:rsidR="00DD18AE" w:rsidRPr="000C5455" w:rsidRDefault="00212566" w:rsidP="000C5455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27F98FA7" w14:textId="77777777" w:rsidR="000C5455" w:rsidRPr="000C5455" w:rsidRDefault="00D255A9" w:rsidP="000C5455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b/>
          <w:sz w:val="20"/>
          <w:szCs w:val="20"/>
        </w:rPr>
        <w:t>Vzdělávací obsah a učební úlohy</w:t>
      </w:r>
    </w:p>
    <w:p w14:paraId="3FAB62B7" w14:textId="045C9008" w:rsidR="00DD18AE" w:rsidRPr="000C5455" w:rsidRDefault="00D255A9" w:rsidP="000C5455">
      <w:pPr>
        <w:pStyle w:val="QuestionName"/>
        <w:rPr>
          <w:rStyle w:val="SupportingText"/>
          <w:rFonts w:asciiTheme="minorHAnsi" w:hAnsiTheme="minorHAnsi" w:cstheme="minorHAnsi"/>
          <w:i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i/>
          <w:sz w:val="20"/>
          <w:szCs w:val="20"/>
        </w:rPr>
        <w:t>Vyberte výroky, které nejlépe charakterizují učební úlohy a vzdělávací obsah.</w:t>
      </w:r>
    </w:p>
    <w:p w14:paraId="2CF6D59B" w14:textId="77777777" w:rsidR="00DD18AE" w:rsidRPr="000C5455" w:rsidRDefault="00D255A9" w:rsidP="000C5455">
      <w:pPr>
        <w:pStyle w:val="AnswerHint"/>
        <w:spacing w:before="120" w:after="120" w:line="240" w:lineRule="auto"/>
        <w:rPr>
          <w:rStyle w:val="SupportingText"/>
          <w:rFonts w:asciiTheme="minorHAnsi" w:hAnsiTheme="minorHAnsi" w:cstheme="minorHAnsi"/>
          <w:color w:val="auto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color w:val="auto"/>
          <w:sz w:val="20"/>
          <w:szCs w:val="20"/>
        </w:rPr>
        <w:t>Můžete zaškrtnout i více odpovědí najednou.</w:t>
      </w:r>
    </w:p>
    <w:p w14:paraId="146D6DF5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Vzdělávací cíl (cíle) byl obsažen v osnovách ve ŠVP, ať už přímo, nebo nepřímo.</w:t>
      </w:r>
    </w:p>
    <w:p w14:paraId="452010E4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 xml:space="preserve">Součástí řešení učební úlohy byla analýza dat a vyvozování závěrů. </w:t>
      </w:r>
    </w:p>
    <w:p w14:paraId="7A34E034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 xml:space="preserve">V učební úloze obsahující text byly rozvíjeny čtenářské strategie. </w:t>
      </w:r>
    </w:p>
    <w:p w14:paraId="598A21E0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 xml:space="preserve">V učební úloze obsahující matematické objekty byla rozvíjena matematická gramotnost odpovídající věku žáků. </w:t>
      </w:r>
    </w:p>
    <w:p w14:paraId="2342794D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V učební úloze obsahující cizojazyčný text byla rozvíjena jazyková gramotnost odpovídající věku žáků.</w:t>
      </w:r>
    </w:p>
    <w:p w14:paraId="48343A2A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 xml:space="preserve">Učební úloha umožňovala žákům řešit problém, který pro ně nebyl triviální. </w:t>
      </w:r>
    </w:p>
    <w:p w14:paraId="16A84A22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 xml:space="preserve">Učební úloha vyžadovala dodržení vytvořeného nebo daného pracovního postupu rozsahem odpovídajícím věku žáků. </w:t>
      </w:r>
    </w:p>
    <w:p w14:paraId="5130AAE8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Ve vyučovací hodině byly vhodně využity zkušenosti žáků z reálného života.</w:t>
      </w:r>
    </w:p>
    <w:p w14:paraId="531954BB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lastRenderedPageBreak/>
        <w:t xml:space="preserve">Vyučovací hodina cíleně rozvíjela postoje žáků. </w:t>
      </w:r>
    </w:p>
    <w:p w14:paraId="0DD46A98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Učitel má doklady individuálního pokroku všech žáků. Může doložit odlišnou úroveň znalostí a dovedností vybraných žáků.</w:t>
      </w:r>
    </w:p>
    <w:p w14:paraId="290A08D6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 xml:space="preserve">Učitel využívá pro hodnocení výběrového portfolia žákovských prací. </w:t>
      </w:r>
    </w:p>
    <w:p w14:paraId="0101B564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Žádné z uvedených tvrzení není charakteristické pro danou hodinu.</w:t>
      </w:r>
    </w:p>
    <w:p w14:paraId="399860EB" w14:textId="77777777" w:rsidR="00DD18AE" w:rsidRPr="000C5455" w:rsidRDefault="00212566" w:rsidP="000C5455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35BACA84" w14:textId="66AA5BF7" w:rsidR="000C5455" w:rsidRPr="000C5455" w:rsidRDefault="00D255A9" w:rsidP="000C5455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b/>
          <w:sz w:val="20"/>
          <w:szCs w:val="20"/>
        </w:rPr>
        <w:t>Využití digitálních technologií v</w:t>
      </w:r>
      <w:r w:rsidR="000C5455" w:rsidRPr="000C5455">
        <w:rPr>
          <w:rStyle w:val="SupportingText"/>
          <w:rFonts w:asciiTheme="minorHAnsi" w:hAnsiTheme="minorHAnsi" w:cstheme="minorHAnsi"/>
          <w:b/>
          <w:sz w:val="20"/>
          <w:szCs w:val="20"/>
        </w:rPr>
        <w:t> </w:t>
      </w:r>
      <w:r w:rsidRPr="000C5455">
        <w:rPr>
          <w:rStyle w:val="SupportingText"/>
          <w:rFonts w:asciiTheme="minorHAnsi" w:hAnsiTheme="minorHAnsi" w:cstheme="minorHAnsi"/>
          <w:b/>
          <w:sz w:val="20"/>
          <w:szCs w:val="20"/>
        </w:rPr>
        <w:t>hodině</w:t>
      </w:r>
    </w:p>
    <w:p w14:paraId="25CAFBEE" w14:textId="018E0811" w:rsidR="00DD18AE" w:rsidRPr="000C5455" w:rsidRDefault="00D255A9" w:rsidP="000C5455">
      <w:pPr>
        <w:pStyle w:val="QuestionName"/>
        <w:rPr>
          <w:rStyle w:val="SupportingText"/>
          <w:rFonts w:asciiTheme="minorHAnsi" w:hAnsiTheme="minorHAnsi" w:cstheme="minorHAnsi"/>
          <w:i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i/>
          <w:sz w:val="20"/>
          <w:szCs w:val="20"/>
        </w:rPr>
        <w:t>Zvolte více možností, pokud nastaly v hodině. Účelnost se vztahuje k cíli hodiny.</w:t>
      </w:r>
    </w:p>
    <w:p w14:paraId="772F8F42" w14:textId="77777777" w:rsidR="00DD18AE" w:rsidRPr="000C5455" w:rsidRDefault="00D255A9" w:rsidP="000C5455">
      <w:pPr>
        <w:pStyle w:val="AnswerHint"/>
        <w:spacing w:before="120" w:after="120" w:line="240" w:lineRule="auto"/>
        <w:rPr>
          <w:rStyle w:val="SupportingText"/>
          <w:rFonts w:asciiTheme="minorHAnsi" w:hAnsiTheme="minorHAnsi" w:cstheme="minorHAnsi"/>
          <w:color w:val="auto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color w:val="auto"/>
          <w:sz w:val="20"/>
          <w:szCs w:val="20"/>
        </w:rPr>
        <w:t>Můžete zaškrtnout i více odpovědí najednou.</w:t>
      </w:r>
    </w:p>
    <w:p w14:paraId="7697C0D9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účelné využití digitálních technologií učitelem</w:t>
      </w:r>
    </w:p>
    <w:p w14:paraId="36CE37FF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účelné využití digitálních technologií některými žáky</w:t>
      </w:r>
    </w:p>
    <w:p w14:paraId="20471285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účelné využití digitálních technologií všemi žáky</w:t>
      </w:r>
    </w:p>
    <w:p w14:paraId="619E4CD5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 xml:space="preserve">digitální technologie nebyly využity účelně, nebo nebyly využity vůbec </w:t>
      </w:r>
    </w:p>
    <w:p w14:paraId="10F68363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 xml:space="preserve">digitální technologie nebyly k dispozici </w:t>
      </w:r>
    </w:p>
    <w:p w14:paraId="5C1B380B" w14:textId="77777777" w:rsidR="00DD18AE" w:rsidRPr="000C5455" w:rsidRDefault="00212566" w:rsidP="000C5455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1F1198E1" w14:textId="77777777" w:rsidR="000C5455" w:rsidRPr="000C5455" w:rsidRDefault="00D255A9" w:rsidP="000C5455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b/>
          <w:sz w:val="20"/>
          <w:szCs w:val="20"/>
        </w:rPr>
        <w:t>Organizační formy výuky</w:t>
      </w:r>
    </w:p>
    <w:p w14:paraId="1B41D7FD" w14:textId="49F4725B" w:rsidR="00DD18AE" w:rsidRPr="000C5455" w:rsidRDefault="00D255A9" w:rsidP="000C5455">
      <w:pPr>
        <w:pStyle w:val="QuestionName"/>
        <w:rPr>
          <w:rStyle w:val="SupportingText"/>
          <w:rFonts w:asciiTheme="minorHAnsi" w:hAnsiTheme="minorHAnsi" w:cstheme="minorHAnsi"/>
          <w:i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i/>
          <w:sz w:val="20"/>
          <w:szCs w:val="20"/>
        </w:rPr>
        <w:t>FRONTÁLNÍ – dominantní postavení učitele a hromadná práce žáků; SKUPINOVÁ – spolupráce, dělba práce více než dvou žáků; PRÁCE VE DVOJICÍCH – dělba práce ve dvojicích; SAMOSTATNÁ PRÁCE – vlastní úsilí při učení. „Formální“ organizační forma je např. práce ve dvojici, kdy většinou každý pracuje sám.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2408"/>
        <w:gridCol w:w="1751"/>
        <w:gridCol w:w="1751"/>
        <w:gridCol w:w="1751"/>
        <w:gridCol w:w="1751"/>
      </w:tblGrid>
      <w:tr w:rsidR="000C5455" w:rsidRPr="000C5455" w14:paraId="5183503C" w14:textId="77777777" w:rsidTr="000C5455">
        <w:trPr>
          <w:trHeight w:val="283"/>
        </w:trPr>
        <w:tc>
          <w:tcPr>
            <w:tcW w:w="1280" w:type="pct"/>
            <w:shd w:val="clear" w:color="auto" w:fill="1EB3AC" w:themeFill="accent2"/>
            <w:vAlign w:val="center"/>
          </w:tcPr>
          <w:p w14:paraId="4807BE28" w14:textId="77777777" w:rsidR="00DD18AE" w:rsidRPr="000C5455" w:rsidRDefault="00212566" w:rsidP="000C5455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0" w:type="pct"/>
            <w:shd w:val="clear" w:color="auto" w:fill="0073CF" w:themeFill="accent1"/>
            <w:vAlign w:val="center"/>
          </w:tcPr>
          <w:p w14:paraId="6C16D5AD" w14:textId="77777777" w:rsidR="00DD18AE" w:rsidRPr="000C5455" w:rsidRDefault="00D255A9" w:rsidP="000C5455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0C5455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nevyskytla se</w:t>
            </w:r>
          </w:p>
        </w:tc>
        <w:tc>
          <w:tcPr>
            <w:tcW w:w="930" w:type="pct"/>
            <w:shd w:val="clear" w:color="auto" w:fill="9DC8ED" w:themeFill="accent4"/>
            <w:vAlign w:val="center"/>
          </w:tcPr>
          <w:p w14:paraId="4310432F" w14:textId="77777777" w:rsidR="00DD18AE" w:rsidRPr="000C5455" w:rsidRDefault="00D255A9" w:rsidP="000C5455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0C5455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okrajově („formálně“)</w:t>
            </w:r>
          </w:p>
        </w:tc>
        <w:tc>
          <w:tcPr>
            <w:tcW w:w="930" w:type="pct"/>
            <w:shd w:val="clear" w:color="auto" w:fill="8596B0" w:themeFill="accent3"/>
            <w:vAlign w:val="center"/>
          </w:tcPr>
          <w:p w14:paraId="61EE4D4B" w14:textId="77777777" w:rsidR="00DD18AE" w:rsidRPr="000C5455" w:rsidRDefault="00D255A9" w:rsidP="000C5455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0C5455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výrazný výskyt</w:t>
            </w:r>
          </w:p>
        </w:tc>
        <w:tc>
          <w:tcPr>
            <w:tcW w:w="930" w:type="pct"/>
            <w:shd w:val="clear" w:color="auto" w:fill="5B6E8C" w:themeFill="accent3" w:themeFillShade="BF"/>
            <w:vAlign w:val="center"/>
          </w:tcPr>
          <w:p w14:paraId="0E1833AE" w14:textId="77777777" w:rsidR="00DD18AE" w:rsidRPr="000C5455" w:rsidRDefault="00D255A9" w:rsidP="000C5455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0C5455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dominantní výskyt</w:t>
            </w:r>
          </w:p>
        </w:tc>
      </w:tr>
      <w:tr w:rsidR="00E65C07" w:rsidRPr="000C5455" w14:paraId="45F623AF" w14:textId="77777777" w:rsidTr="000C5455">
        <w:trPr>
          <w:trHeight w:val="283"/>
        </w:trPr>
        <w:tc>
          <w:tcPr>
            <w:tcW w:w="1280" w:type="pct"/>
            <w:vAlign w:val="center"/>
          </w:tcPr>
          <w:p w14:paraId="35A9E637" w14:textId="77777777" w:rsidR="00DD18AE" w:rsidRPr="000C5455" w:rsidRDefault="00D255A9" w:rsidP="000C5455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0C5455">
              <w:rPr>
                <w:rStyle w:val="TableHeader"/>
                <w:rFonts w:asciiTheme="minorHAnsi" w:hAnsiTheme="minorHAnsi" w:cstheme="minorHAnsi"/>
                <w:sz w:val="20"/>
                <w:szCs w:val="20"/>
              </w:rPr>
              <w:t>frontální výuka</w:t>
            </w:r>
          </w:p>
        </w:tc>
        <w:tc>
          <w:tcPr>
            <w:tcW w:w="930" w:type="pct"/>
            <w:vAlign w:val="center"/>
          </w:tcPr>
          <w:p w14:paraId="51F18C58" w14:textId="77777777" w:rsidR="00DD18AE" w:rsidRPr="000C5455" w:rsidRDefault="00212566" w:rsidP="000C5455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3AA1E6EF" w14:textId="77777777" w:rsidR="00DD18AE" w:rsidRPr="000C5455" w:rsidRDefault="00212566" w:rsidP="000C5455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702525EE" w14:textId="77777777" w:rsidR="00DD18AE" w:rsidRPr="000C5455" w:rsidRDefault="00212566" w:rsidP="000C5455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5C2D03C2" w14:textId="77777777" w:rsidR="00DD18AE" w:rsidRPr="000C5455" w:rsidRDefault="00212566" w:rsidP="000C5455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5C07" w:rsidRPr="000C5455" w14:paraId="5BA74DC0" w14:textId="77777777" w:rsidTr="000C5455">
        <w:trPr>
          <w:trHeight w:val="283"/>
        </w:trPr>
        <w:tc>
          <w:tcPr>
            <w:tcW w:w="1280" w:type="pct"/>
            <w:vAlign w:val="center"/>
          </w:tcPr>
          <w:p w14:paraId="0EC3D43B" w14:textId="77777777" w:rsidR="00DD18AE" w:rsidRPr="000C5455" w:rsidRDefault="00D255A9" w:rsidP="000C5455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0C5455">
              <w:rPr>
                <w:rStyle w:val="TableHeader"/>
                <w:rFonts w:asciiTheme="minorHAnsi" w:hAnsiTheme="minorHAnsi" w:cstheme="minorHAnsi"/>
                <w:sz w:val="20"/>
                <w:szCs w:val="20"/>
              </w:rPr>
              <w:t>skupinová výuka</w:t>
            </w:r>
          </w:p>
        </w:tc>
        <w:tc>
          <w:tcPr>
            <w:tcW w:w="930" w:type="pct"/>
            <w:vAlign w:val="center"/>
          </w:tcPr>
          <w:p w14:paraId="09B1A53E" w14:textId="77777777" w:rsidR="00DD18AE" w:rsidRPr="000C5455" w:rsidRDefault="00212566" w:rsidP="000C5455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7F1CEBC6" w14:textId="77777777" w:rsidR="00DD18AE" w:rsidRPr="000C5455" w:rsidRDefault="00212566" w:rsidP="000C5455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138E0A3C" w14:textId="77777777" w:rsidR="00DD18AE" w:rsidRPr="000C5455" w:rsidRDefault="00212566" w:rsidP="000C5455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4B2B6AA6" w14:textId="77777777" w:rsidR="00DD18AE" w:rsidRPr="000C5455" w:rsidRDefault="00212566" w:rsidP="000C5455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5C07" w:rsidRPr="000C5455" w14:paraId="374B5C28" w14:textId="77777777" w:rsidTr="000C5455">
        <w:trPr>
          <w:trHeight w:val="283"/>
        </w:trPr>
        <w:tc>
          <w:tcPr>
            <w:tcW w:w="1280" w:type="pct"/>
            <w:vAlign w:val="center"/>
          </w:tcPr>
          <w:p w14:paraId="3C5EAAB9" w14:textId="77777777" w:rsidR="00DD18AE" w:rsidRPr="000C5455" w:rsidRDefault="00D255A9" w:rsidP="000C5455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0C5455">
              <w:rPr>
                <w:rStyle w:val="TableHeader"/>
                <w:rFonts w:asciiTheme="minorHAnsi" w:hAnsiTheme="minorHAnsi" w:cstheme="minorHAnsi"/>
                <w:sz w:val="20"/>
                <w:szCs w:val="20"/>
              </w:rPr>
              <w:t>práce ve dvojici</w:t>
            </w:r>
          </w:p>
        </w:tc>
        <w:tc>
          <w:tcPr>
            <w:tcW w:w="930" w:type="pct"/>
            <w:vAlign w:val="center"/>
          </w:tcPr>
          <w:p w14:paraId="16C84B3C" w14:textId="77777777" w:rsidR="00DD18AE" w:rsidRPr="000C5455" w:rsidRDefault="00212566" w:rsidP="000C5455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1CFAEFFA" w14:textId="77777777" w:rsidR="00DD18AE" w:rsidRPr="000C5455" w:rsidRDefault="00212566" w:rsidP="000C5455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61D4FF9E" w14:textId="77777777" w:rsidR="00DD18AE" w:rsidRPr="000C5455" w:rsidRDefault="00212566" w:rsidP="000C5455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435F3A46" w14:textId="77777777" w:rsidR="00DD18AE" w:rsidRPr="000C5455" w:rsidRDefault="00212566" w:rsidP="000C5455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5C07" w:rsidRPr="000C5455" w14:paraId="4FA86ED8" w14:textId="77777777" w:rsidTr="000C5455">
        <w:trPr>
          <w:trHeight w:val="283"/>
        </w:trPr>
        <w:tc>
          <w:tcPr>
            <w:tcW w:w="1280" w:type="pct"/>
            <w:vAlign w:val="center"/>
          </w:tcPr>
          <w:p w14:paraId="611B445E" w14:textId="77777777" w:rsidR="00DD18AE" w:rsidRPr="000C5455" w:rsidRDefault="00D255A9" w:rsidP="000C5455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0C5455">
              <w:rPr>
                <w:rStyle w:val="TableHeader"/>
                <w:rFonts w:asciiTheme="minorHAnsi" w:hAnsiTheme="minorHAnsi" w:cstheme="minorHAnsi"/>
                <w:sz w:val="20"/>
                <w:szCs w:val="20"/>
              </w:rPr>
              <w:t>samostatná práce žáků</w:t>
            </w:r>
          </w:p>
        </w:tc>
        <w:tc>
          <w:tcPr>
            <w:tcW w:w="930" w:type="pct"/>
            <w:vAlign w:val="center"/>
          </w:tcPr>
          <w:p w14:paraId="6E1AC22E" w14:textId="77777777" w:rsidR="00DD18AE" w:rsidRPr="000C5455" w:rsidRDefault="00212566" w:rsidP="000C5455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13985E77" w14:textId="77777777" w:rsidR="00DD18AE" w:rsidRPr="000C5455" w:rsidRDefault="00212566" w:rsidP="000C5455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576CC988" w14:textId="77777777" w:rsidR="00DD18AE" w:rsidRPr="000C5455" w:rsidRDefault="00212566" w:rsidP="000C5455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037C3922" w14:textId="77777777" w:rsidR="00DD18AE" w:rsidRPr="000C5455" w:rsidRDefault="00212566" w:rsidP="000C5455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B135BB" w14:textId="77777777" w:rsidR="00DD18AE" w:rsidRPr="000C5455" w:rsidRDefault="00212566" w:rsidP="000C5455">
      <w:pPr>
        <w:jc w:val="center"/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5F49A399" w14:textId="77777777" w:rsidR="000C5455" w:rsidRPr="000C5455" w:rsidRDefault="00D255A9" w:rsidP="000C5455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b/>
          <w:sz w:val="20"/>
          <w:szCs w:val="20"/>
        </w:rPr>
        <w:t>Účelnost využití organizačních forem</w:t>
      </w:r>
    </w:p>
    <w:p w14:paraId="2866F192" w14:textId="6AAAC6A2" w:rsidR="00DD18AE" w:rsidRPr="000C5455" w:rsidRDefault="00D255A9" w:rsidP="000C5455">
      <w:pPr>
        <w:pStyle w:val="QuestionName"/>
        <w:rPr>
          <w:rStyle w:val="SupportingText"/>
          <w:rFonts w:asciiTheme="minorHAnsi" w:hAnsiTheme="minorHAnsi" w:cstheme="minorHAnsi"/>
          <w:i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i/>
          <w:sz w:val="20"/>
          <w:szCs w:val="20"/>
        </w:rPr>
        <w:t>Hodnocení se vztahuje k většině času a většině žáků.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2408"/>
        <w:gridCol w:w="1751"/>
        <w:gridCol w:w="1751"/>
        <w:gridCol w:w="1751"/>
        <w:gridCol w:w="1751"/>
      </w:tblGrid>
      <w:tr w:rsidR="000C5455" w:rsidRPr="000C5455" w14:paraId="52533A46" w14:textId="77777777" w:rsidTr="000C5455">
        <w:trPr>
          <w:trHeight w:val="283"/>
        </w:trPr>
        <w:tc>
          <w:tcPr>
            <w:tcW w:w="1280" w:type="pct"/>
            <w:shd w:val="clear" w:color="auto" w:fill="1EB3AC" w:themeFill="accent2"/>
            <w:vAlign w:val="center"/>
          </w:tcPr>
          <w:p w14:paraId="104E2F14" w14:textId="77777777" w:rsidR="00DD18AE" w:rsidRPr="000C5455" w:rsidRDefault="00212566" w:rsidP="000C5455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0" w:type="pct"/>
            <w:shd w:val="clear" w:color="auto" w:fill="0073CF" w:themeFill="accent1"/>
            <w:vAlign w:val="center"/>
          </w:tcPr>
          <w:p w14:paraId="2270DF38" w14:textId="202B8F1C" w:rsidR="00DD18AE" w:rsidRPr="000C5455" w:rsidRDefault="00D255A9" w:rsidP="000C5455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0C5455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ano</w:t>
            </w:r>
          </w:p>
        </w:tc>
        <w:tc>
          <w:tcPr>
            <w:tcW w:w="930" w:type="pct"/>
            <w:shd w:val="clear" w:color="auto" w:fill="9DC8ED" w:themeFill="accent4"/>
            <w:vAlign w:val="center"/>
          </w:tcPr>
          <w:p w14:paraId="5F302FB9" w14:textId="105A6F78" w:rsidR="00DD18AE" w:rsidRPr="000C5455" w:rsidRDefault="00D255A9" w:rsidP="000C5455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0C5455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spíše ano</w:t>
            </w:r>
          </w:p>
        </w:tc>
        <w:tc>
          <w:tcPr>
            <w:tcW w:w="930" w:type="pct"/>
            <w:shd w:val="clear" w:color="auto" w:fill="8596B0" w:themeFill="accent3"/>
            <w:vAlign w:val="center"/>
          </w:tcPr>
          <w:p w14:paraId="56A3B7E1" w14:textId="6EF26068" w:rsidR="00DD18AE" w:rsidRPr="000C5455" w:rsidRDefault="00D255A9" w:rsidP="000C5455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0C5455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spíše ne</w:t>
            </w:r>
          </w:p>
        </w:tc>
        <w:tc>
          <w:tcPr>
            <w:tcW w:w="930" w:type="pct"/>
            <w:shd w:val="clear" w:color="auto" w:fill="5B6E8C" w:themeFill="accent3" w:themeFillShade="BF"/>
            <w:vAlign w:val="center"/>
          </w:tcPr>
          <w:p w14:paraId="61D20D40" w14:textId="63696EF0" w:rsidR="00DD18AE" w:rsidRPr="000C5455" w:rsidRDefault="00D255A9" w:rsidP="000C5455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0C5455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ne</w:t>
            </w:r>
          </w:p>
        </w:tc>
      </w:tr>
      <w:tr w:rsidR="00E65C07" w:rsidRPr="000C5455" w14:paraId="539CD5B9" w14:textId="77777777" w:rsidTr="000C5455">
        <w:trPr>
          <w:trHeight w:val="283"/>
        </w:trPr>
        <w:tc>
          <w:tcPr>
            <w:tcW w:w="1280" w:type="pct"/>
            <w:vAlign w:val="center"/>
          </w:tcPr>
          <w:p w14:paraId="5DEF6A17" w14:textId="77777777" w:rsidR="00DD18AE" w:rsidRPr="000C5455" w:rsidRDefault="00D255A9" w:rsidP="000C5455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0C5455">
              <w:rPr>
                <w:rStyle w:val="TableHeader"/>
                <w:rFonts w:asciiTheme="minorHAnsi" w:hAnsiTheme="minorHAnsi" w:cstheme="minorHAnsi"/>
                <w:sz w:val="20"/>
                <w:szCs w:val="20"/>
              </w:rPr>
              <w:t>frontální výuka</w:t>
            </w:r>
          </w:p>
        </w:tc>
        <w:tc>
          <w:tcPr>
            <w:tcW w:w="930" w:type="pct"/>
            <w:vAlign w:val="center"/>
          </w:tcPr>
          <w:p w14:paraId="44C5EC51" w14:textId="77777777" w:rsidR="00DD18AE" w:rsidRPr="000C5455" w:rsidRDefault="00212566" w:rsidP="000C5455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7807B1D8" w14:textId="77777777" w:rsidR="00DD18AE" w:rsidRPr="000C5455" w:rsidRDefault="00212566" w:rsidP="000C5455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5A3EA42D" w14:textId="77777777" w:rsidR="00DD18AE" w:rsidRPr="000C5455" w:rsidRDefault="00212566" w:rsidP="000C5455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302D442A" w14:textId="77777777" w:rsidR="00DD18AE" w:rsidRPr="000C5455" w:rsidRDefault="00212566" w:rsidP="000C5455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5C07" w:rsidRPr="000C5455" w14:paraId="59DFC4BC" w14:textId="77777777" w:rsidTr="000C5455">
        <w:trPr>
          <w:trHeight w:val="283"/>
        </w:trPr>
        <w:tc>
          <w:tcPr>
            <w:tcW w:w="1280" w:type="pct"/>
            <w:vAlign w:val="center"/>
          </w:tcPr>
          <w:p w14:paraId="42C00B93" w14:textId="77777777" w:rsidR="00DD18AE" w:rsidRPr="000C5455" w:rsidRDefault="00D255A9" w:rsidP="000C5455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0C5455">
              <w:rPr>
                <w:rStyle w:val="TableHeader"/>
                <w:rFonts w:asciiTheme="minorHAnsi" w:hAnsiTheme="minorHAnsi" w:cstheme="minorHAnsi"/>
                <w:sz w:val="20"/>
                <w:szCs w:val="20"/>
              </w:rPr>
              <w:t>skupinová výuka</w:t>
            </w:r>
          </w:p>
        </w:tc>
        <w:tc>
          <w:tcPr>
            <w:tcW w:w="930" w:type="pct"/>
            <w:vAlign w:val="center"/>
          </w:tcPr>
          <w:p w14:paraId="5C88D96C" w14:textId="77777777" w:rsidR="00DD18AE" w:rsidRPr="000C5455" w:rsidRDefault="00212566" w:rsidP="000C5455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0909E7F8" w14:textId="77777777" w:rsidR="00DD18AE" w:rsidRPr="000C5455" w:rsidRDefault="00212566" w:rsidP="000C5455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5C14BF80" w14:textId="77777777" w:rsidR="00DD18AE" w:rsidRPr="000C5455" w:rsidRDefault="00212566" w:rsidP="000C5455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23038A5D" w14:textId="77777777" w:rsidR="00DD18AE" w:rsidRPr="000C5455" w:rsidRDefault="00212566" w:rsidP="000C5455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5C07" w:rsidRPr="000C5455" w14:paraId="4BCA1B30" w14:textId="77777777" w:rsidTr="000C5455">
        <w:trPr>
          <w:trHeight w:val="283"/>
        </w:trPr>
        <w:tc>
          <w:tcPr>
            <w:tcW w:w="1280" w:type="pct"/>
            <w:vAlign w:val="center"/>
          </w:tcPr>
          <w:p w14:paraId="788B4DEA" w14:textId="77777777" w:rsidR="00DD18AE" w:rsidRPr="000C5455" w:rsidRDefault="00D255A9" w:rsidP="000C5455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0C5455">
              <w:rPr>
                <w:rStyle w:val="TableHeader"/>
                <w:rFonts w:asciiTheme="minorHAnsi" w:hAnsiTheme="minorHAnsi" w:cstheme="minorHAnsi"/>
                <w:sz w:val="20"/>
                <w:szCs w:val="20"/>
              </w:rPr>
              <w:t>práce ve dvojici</w:t>
            </w:r>
          </w:p>
        </w:tc>
        <w:tc>
          <w:tcPr>
            <w:tcW w:w="930" w:type="pct"/>
            <w:vAlign w:val="center"/>
          </w:tcPr>
          <w:p w14:paraId="1339003F" w14:textId="77777777" w:rsidR="00DD18AE" w:rsidRPr="000C5455" w:rsidRDefault="00212566" w:rsidP="000C5455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0CCB3CA5" w14:textId="77777777" w:rsidR="00DD18AE" w:rsidRPr="000C5455" w:rsidRDefault="00212566" w:rsidP="000C5455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6BE22B8E" w14:textId="77777777" w:rsidR="00DD18AE" w:rsidRPr="000C5455" w:rsidRDefault="00212566" w:rsidP="000C5455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5EADC777" w14:textId="77777777" w:rsidR="00DD18AE" w:rsidRPr="000C5455" w:rsidRDefault="00212566" w:rsidP="000C5455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5C07" w:rsidRPr="000C5455" w14:paraId="72E8D845" w14:textId="77777777" w:rsidTr="000C5455">
        <w:trPr>
          <w:trHeight w:val="283"/>
        </w:trPr>
        <w:tc>
          <w:tcPr>
            <w:tcW w:w="1280" w:type="pct"/>
            <w:vAlign w:val="center"/>
          </w:tcPr>
          <w:p w14:paraId="2381DD0D" w14:textId="77777777" w:rsidR="00DD18AE" w:rsidRPr="000C5455" w:rsidRDefault="00D255A9" w:rsidP="000C5455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0C5455">
              <w:rPr>
                <w:rStyle w:val="TableHeader"/>
                <w:rFonts w:asciiTheme="minorHAnsi" w:hAnsiTheme="minorHAnsi" w:cstheme="minorHAnsi"/>
                <w:sz w:val="20"/>
                <w:szCs w:val="20"/>
              </w:rPr>
              <w:t>samostatná práce žáků</w:t>
            </w:r>
          </w:p>
        </w:tc>
        <w:tc>
          <w:tcPr>
            <w:tcW w:w="930" w:type="pct"/>
            <w:vAlign w:val="center"/>
          </w:tcPr>
          <w:p w14:paraId="480A02AE" w14:textId="77777777" w:rsidR="00DD18AE" w:rsidRPr="000C5455" w:rsidRDefault="00212566" w:rsidP="000C5455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4315A793" w14:textId="77777777" w:rsidR="00DD18AE" w:rsidRPr="000C5455" w:rsidRDefault="00212566" w:rsidP="000C5455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30CA8E7E" w14:textId="77777777" w:rsidR="00DD18AE" w:rsidRPr="000C5455" w:rsidRDefault="00212566" w:rsidP="000C5455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65C93450" w14:textId="77777777" w:rsidR="00DD18AE" w:rsidRPr="000C5455" w:rsidRDefault="00212566" w:rsidP="000C5455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BDCEE4" w14:textId="77777777" w:rsidR="00DD18AE" w:rsidRPr="000C5455" w:rsidRDefault="00212566" w:rsidP="000C5455">
      <w:pPr>
        <w:jc w:val="center"/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31B6FC89" w14:textId="77777777" w:rsidR="00DD18AE" w:rsidRPr="000C5455" w:rsidRDefault="00D255A9" w:rsidP="000C5455">
      <w:pPr>
        <w:pStyle w:val="SegmentTitle"/>
        <w:spacing w:before="120" w:after="120" w:line="240" w:lineRule="auto"/>
        <w:rPr>
          <w:rStyle w:val="SupportingText"/>
          <w:rFonts w:asciiTheme="minorHAnsi" w:hAnsiTheme="minorHAnsi" w:cstheme="minorHAnsi"/>
          <w:b/>
          <w:bCs/>
          <w:color w:val="0073CF" w:themeColor="accent1"/>
          <w:sz w:val="22"/>
          <w:szCs w:val="20"/>
        </w:rPr>
      </w:pPr>
      <w:r w:rsidRPr="000C5455">
        <w:rPr>
          <w:rStyle w:val="SupportingText"/>
          <w:rFonts w:asciiTheme="minorHAnsi" w:hAnsiTheme="minorHAnsi" w:cstheme="minorHAnsi"/>
          <w:b/>
          <w:bCs/>
          <w:color w:val="0073CF" w:themeColor="accent1"/>
          <w:sz w:val="22"/>
          <w:szCs w:val="20"/>
        </w:rPr>
        <w:t>Základní údaje o hodině</w:t>
      </w:r>
    </w:p>
    <w:p w14:paraId="148BE2C0" w14:textId="77777777" w:rsidR="000C5455" w:rsidRPr="000C5455" w:rsidRDefault="00D255A9" w:rsidP="000C5455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b/>
          <w:sz w:val="20"/>
          <w:szCs w:val="20"/>
        </w:rPr>
        <w:t>Vzdělávací předmět/oblast</w:t>
      </w:r>
    </w:p>
    <w:p w14:paraId="0EBE72B8" w14:textId="5202B115" w:rsidR="00DD18AE" w:rsidRPr="000C5455" w:rsidRDefault="00D255A9" w:rsidP="000C5455">
      <w:pPr>
        <w:pStyle w:val="QuestionName"/>
        <w:rPr>
          <w:rStyle w:val="SupportingText"/>
          <w:rFonts w:asciiTheme="minorHAnsi" w:hAnsiTheme="minorHAnsi" w:cstheme="minorHAnsi"/>
          <w:i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i/>
          <w:sz w:val="20"/>
          <w:szCs w:val="20"/>
        </w:rPr>
        <w:t>V případě spojení více předmětů zvolte možnost „spojeno více předmětů“.</w:t>
      </w:r>
    </w:p>
    <w:p w14:paraId="3B43B497" w14:textId="77777777" w:rsidR="00DD18AE" w:rsidRPr="000C5455" w:rsidRDefault="00D255A9" w:rsidP="000C5455">
      <w:pPr>
        <w:pStyle w:val="AnswerHint"/>
        <w:spacing w:before="120" w:after="120" w:line="240" w:lineRule="auto"/>
        <w:rPr>
          <w:rStyle w:val="SupportingText"/>
          <w:rFonts w:asciiTheme="minorHAnsi" w:hAnsiTheme="minorHAnsi" w:cstheme="minorHAnsi"/>
          <w:color w:val="auto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color w:val="auto"/>
          <w:sz w:val="20"/>
          <w:szCs w:val="20"/>
        </w:rPr>
        <w:t>Zaškrtněte jednu odpověď.</w:t>
      </w:r>
    </w:p>
    <w:p w14:paraId="2F73E417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Český jazyk</w:t>
      </w:r>
    </w:p>
    <w:p w14:paraId="0C021B07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Anglický jazyk</w:t>
      </w:r>
    </w:p>
    <w:p w14:paraId="47D398C2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Německý jazyk</w:t>
      </w:r>
    </w:p>
    <w:p w14:paraId="1B9833AE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Francouzský jazyk</w:t>
      </w:r>
    </w:p>
    <w:p w14:paraId="39034E96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Ruský jazyk</w:t>
      </w:r>
    </w:p>
    <w:p w14:paraId="4EEAA90F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lastRenderedPageBreak/>
        <w:t>Španělský jazyk</w:t>
      </w:r>
    </w:p>
    <w:p w14:paraId="1B6472C0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jiný cizí jazyk</w:t>
      </w:r>
    </w:p>
    <w:p w14:paraId="77930278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Matematika</w:t>
      </w:r>
    </w:p>
    <w:p w14:paraId="5DD2A3D0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Člověk a jeho svět (prvouka, přírodověda, vlastivěda, výchova ke zdraví)</w:t>
      </w:r>
    </w:p>
    <w:p w14:paraId="74E343E4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Fyzika</w:t>
      </w:r>
    </w:p>
    <w:p w14:paraId="4DB08028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Chemie</w:t>
      </w:r>
    </w:p>
    <w:p w14:paraId="073161F7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Přírodopis</w:t>
      </w:r>
    </w:p>
    <w:p w14:paraId="0C87F5A2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jiný přírodovědný předmět</w:t>
      </w:r>
    </w:p>
    <w:p w14:paraId="56E70478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Informační a komunikační technologie</w:t>
      </w:r>
    </w:p>
    <w:p w14:paraId="77A34768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Dějepis</w:t>
      </w:r>
    </w:p>
    <w:p w14:paraId="4DF75C7D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Zeměpis</w:t>
      </w:r>
    </w:p>
    <w:p w14:paraId="25A3FD0E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Výchova k občanství</w:t>
      </w:r>
    </w:p>
    <w:p w14:paraId="1F2FCD2B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jiný společenskovědní předmět</w:t>
      </w:r>
    </w:p>
    <w:p w14:paraId="07DE9E40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Tělesná výchova</w:t>
      </w:r>
    </w:p>
    <w:p w14:paraId="0269B680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Výtvarná výchova</w:t>
      </w:r>
    </w:p>
    <w:p w14:paraId="2C8AF749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Hudební výchova</w:t>
      </w:r>
    </w:p>
    <w:p w14:paraId="6A3D7A7E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Výchova ke zdraví (na 2. stupni)</w:t>
      </w:r>
    </w:p>
    <w:p w14:paraId="539135D9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jiný výchovný předmět</w:t>
      </w:r>
    </w:p>
    <w:p w14:paraId="04CBAC43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Člověk a svět práce</w:t>
      </w:r>
    </w:p>
    <w:p w14:paraId="149C456F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předmět speciálně pedagogické péče, speciální vyučovací předmět</w:t>
      </w:r>
    </w:p>
    <w:p w14:paraId="4A20648D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spojeno více předmětů</w:t>
      </w:r>
    </w:p>
    <w:p w14:paraId="57BE5C06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činnosti přípravné třídy / přípravného stupně</w:t>
      </w:r>
    </w:p>
    <w:p w14:paraId="3CDD341D" w14:textId="77777777" w:rsidR="00DD18AE" w:rsidRPr="000C5455" w:rsidRDefault="00212566" w:rsidP="000C5455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0D24FF86" w14:textId="77777777" w:rsidR="00DD18AE" w:rsidRPr="000C5455" w:rsidRDefault="00D255A9" w:rsidP="000C5455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b/>
          <w:sz w:val="20"/>
          <w:szCs w:val="20"/>
        </w:rPr>
        <w:t>Předmět speciálně pedagogické péče, speciální vyučovací předmět</w:t>
      </w:r>
    </w:p>
    <w:p w14:paraId="5F6B79FD" w14:textId="77777777" w:rsidR="00DD18AE" w:rsidRPr="000C5455" w:rsidRDefault="00D255A9" w:rsidP="000C5455">
      <w:pPr>
        <w:pStyle w:val="AnswerHint"/>
        <w:spacing w:before="120" w:after="120" w:line="240" w:lineRule="auto"/>
        <w:rPr>
          <w:rStyle w:val="SupportingText"/>
          <w:rFonts w:asciiTheme="minorHAnsi" w:hAnsiTheme="minorHAnsi" w:cstheme="minorHAnsi"/>
          <w:color w:val="auto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color w:val="auto"/>
          <w:sz w:val="20"/>
          <w:szCs w:val="20"/>
        </w:rPr>
        <w:t>Zaškrtněte jednu odpověď.</w:t>
      </w:r>
    </w:p>
    <w:p w14:paraId="3933D599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prostorová orientace a samostatný pohyb zrakově postižených</w:t>
      </w:r>
    </w:p>
    <w:p w14:paraId="14961DA2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český znakový jazyk</w:t>
      </w:r>
    </w:p>
    <w:p w14:paraId="5DFB9B87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logopedická péče, řečová výchova</w:t>
      </w:r>
    </w:p>
    <w:p w14:paraId="188A756B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čtení a psaní Braillova písma</w:t>
      </w:r>
    </w:p>
    <w:p w14:paraId="12C74884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zdravotní tělesná výchova</w:t>
      </w:r>
    </w:p>
    <w:p w14:paraId="02359DBD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alternativní a augmentativní komunikace</w:t>
      </w:r>
    </w:p>
    <w:p w14:paraId="5DF10E76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zraková stimulace</w:t>
      </w:r>
    </w:p>
    <w:p w14:paraId="03C4A48F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jiný předmět – uveďte jaký</w:t>
      </w:r>
    </w:p>
    <w:p w14:paraId="29E9A458" w14:textId="77777777" w:rsidR="00DD18AE" w:rsidRPr="000C5455" w:rsidRDefault="00D255A9" w:rsidP="000C5455">
      <w:pPr>
        <w:pStyle w:val="Comment"/>
        <w:spacing w:before="120" w:after="120" w:line="240" w:lineRule="auto"/>
        <w:rPr>
          <w:rStyle w:val="SupportingText"/>
          <w:rFonts w:asciiTheme="minorHAnsi" w:hAnsiTheme="minorHAnsi" w:cstheme="minorHAnsi"/>
          <w:color w:val="auto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color w:val="auto"/>
          <w:sz w:val="20"/>
          <w:szCs w:val="20"/>
        </w:rPr>
        <w:t>Komentář k otázce:</w:t>
      </w:r>
    </w:p>
    <w:p w14:paraId="035285C3" w14:textId="77777777" w:rsidR="00DD18AE" w:rsidRPr="000C5455" w:rsidRDefault="00212566" w:rsidP="000C5455">
      <w:pPr>
        <w:pBdr>
          <w:bottom w:val="dotted" w:sz="2" w:space="0" w:color="auto"/>
          <w:between w:val="dotted" w:sz="2" w:space="0" w:color="auto"/>
        </w:pBd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0FE22963" w14:textId="77777777" w:rsidR="00DD18AE" w:rsidRPr="000C5455" w:rsidRDefault="00212566" w:rsidP="000C5455">
      <w:pPr>
        <w:pBdr>
          <w:bottom w:val="dotted" w:sz="2" w:space="0" w:color="auto"/>
          <w:between w:val="dotted" w:sz="2" w:space="0" w:color="auto"/>
        </w:pBd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725A807F" w14:textId="77777777" w:rsidR="00DD18AE" w:rsidRPr="000C5455" w:rsidRDefault="00212566" w:rsidP="000C5455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15008E90" w14:textId="77777777" w:rsidR="00DD18AE" w:rsidRPr="000C5455" w:rsidRDefault="00D255A9" w:rsidP="000C5455">
      <w:pPr>
        <w:pStyle w:val="QuestionName"/>
        <w:keepNext/>
        <w:keepLines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b/>
          <w:sz w:val="20"/>
          <w:szCs w:val="20"/>
        </w:rPr>
        <w:lastRenderedPageBreak/>
        <w:t>Ročník</w:t>
      </w:r>
    </w:p>
    <w:p w14:paraId="5169D8B1" w14:textId="77777777" w:rsidR="00DD18AE" w:rsidRPr="000C5455" w:rsidRDefault="00D255A9" w:rsidP="000C5455">
      <w:pPr>
        <w:pStyle w:val="AnswerHint"/>
        <w:keepNext/>
        <w:keepLines/>
        <w:spacing w:before="120" w:after="120" w:line="240" w:lineRule="auto"/>
        <w:rPr>
          <w:rStyle w:val="SupportingText"/>
          <w:rFonts w:asciiTheme="minorHAnsi" w:hAnsiTheme="minorHAnsi" w:cstheme="minorHAnsi"/>
          <w:color w:val="auto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color w:val="auto"/>
          <w:sz w:val="20"/>
          <w:szCs w:val="20"/>
        </w:rPr>
        <w:t>Můžete zaškrtnout i více odpovědí najednou.</w:t>
      </w:r>
    </w:p>
    <w:p w14:paraId="64AAE8D9" w14:textId="77777777" w:rsidR="00DD18AE" w:rsidRPr="000C5455" w:rsidRDefault="00D255A9" w:rsidP="000C5455">
      <w:pPr>
        <w:keepNext/>
        <w:keepLines/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přípravná třída</w:t>
      </w:r>
    </w:p>
    <w:p w14:paraId="0BB3B1EA" w14:textId="77777777" w:rsidR="00DD18AE" w:rsidRPr="000C5455" w:rsidRDefault="00D255A9" w:rsidP="000C5455">
      <w:pPr>
        <w:keepNext/>
        <w:keepLines/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1. ročník</w:t>
      </w:r>
    </w:p>
    <w:p w14:paraId="07BD12C3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2. ročník</w:t>
      </w:r>
    </w:p>
    <w:p w14:paraId="7B857184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3. ročník</w:t>
      </w:r>
    </w:p>
    <w:p w14:paraId="4960DB60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4. ročník</w:t>
      </w:r>
    </w:p>
    <w:p w14:paraId="23CCC69F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5. ročník</w:t>
      </w:r>
    </w:p>
    <w:p w14:paraId="01EC85F3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6. ročník</w:t>
      </w:r>
    </w:p>
    <w:p w14:paraId="69DB79FD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7. ročník</w:t>
      </w:r>
    </w:p>
    <w:p w14:paraId="23E3E064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8. ročník</w:t>
      </w:r>
    </w:p>
    <w:p w14:paraId="78242202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9. ročník</w:t>
      </w:r>
    </w:p>
    <w:p w14:paraId="1D39A416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10. ročník</w:t>
      </w:r>
    </w:p>
    <w:p w14:paraId="47588F1F" w14:textId="77777777" w:rsidR="00DD18AE" w:rsidRPr="000C5455" w:rsidRDefault="00212566" w:rsidP="000C5455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1AB0E604" w14:textId="77777777" w:rsidR="00DD18AE" w:rsidRPr="000C5455" w:rsidRDefault="00D255A9" w:rsidP="000C5455">
      <w:pPr>
        <w:pStyle w:val="SegmentTitle"/>
        <w:spacing w:before="120" w:after="120" w:line="240" w:lineRule="auto"/>
        <w:rPr>
          <w:rStyle w:val="SupportingText"/>
          <w:rFonts w:asciiTheme="minorHAnsi" w:hAnsiTheme="minorHAnsi" w:cstheme="minorHAnsi"/>
          <w:b/>
          <w:bCs/>
          <w:color w:val="0073CF" w:themeColor="accent1"/>
          <w:sz w:val="22"/>
          <w:szCs w:val="20"/>
        </w:rPr>
      </w:pPr>
      <w:r w:rsidRPr="000C5455">
        <w:rPr>
          <w:rStyle w:val="SupportingText"/>
          <w:rFonts w:asciiTheme="minorHAnsi" w:hAnsiTheme="minorHAnsi" w:cstheme="minorHAnsi"/>
          <w:b/>
          <w:bCs/>
          <w:color w:val="0073CF" w:themeColor="accent1"/>
          <w:sz w:val="22"/>
          <w:szCs w:val="20"/>
        </w:rPr>
        <w:t>Žáci</w:t>
      </w:r>
    </w:p>
    <w:p w14:paraId="10C630B9" w14:textId="77777777" w:rsidR="00DD18AE" w:rsidRPr="000C5455" w:rsidRDefault="00D255A9" w:rsidP="000C5455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b/>
          <w:sz w:val="20"/>
          <w:szCs w:val="20"/>
        </w:rPr>
        <w:t>Počet zapsaných žáků ve třídě</w:t>
      </w:r>
    </w:p>
    <w:p w14:paraId="1E47E1EE" w14:textId="77777777" w:rsidR="00DD18AE" w:rsidRPr="000C5455" w:rsidRDefault="00212566" w:rsidP="000C5455">
      <w:pPr>
        <w:pBdr>
          <w:bottom w:val="dotted" w:sz="2" w:space="0" w:color="auto"/>
          <w:between w:val="dotted" w:sz="2" w:space="0" w:color="auto"/>
        </w:pBd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46B32E31" w14:textId="77777777" w:rsidR="00DD18AE" w:rsidRPr="000C5455" w:rsidRDefault="00212566" w:rsidP="000C5455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62FFF99F" w14:textId="77777777" w:rsidR="00DD18AE" w:rsidRPr="000C5455" w:rsidRDefault="00D255A9" w:rsidP="000C5455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b/>
          <w:sz w:val="20"/>
          <w:szCs w:val="20"/>
        </w:rPr>
        <w:t>Z toho počet přítomných žáků</w:t>
      </w:r>
    </w:p>
    <w:p w14:paraId="11183137" w14:textId="77777777" w:rsidR="00DD18AE" w:rsidRPr="000C5455" w:rsidRDefault="00212566" w:rsidP="000C5455">
      <w:pPr>
        <w:pBdr>
          <w:bottom w:val="dotted" w:sz="2" w:space="0" w:color="auto"/>
          <w:between w:val="dotted" w:sz="2" w:space="0" w:color="auto"/>
        </w:pBd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6824C665" w14:textId="77777777" w:rsidR="00DD18AE" w:rsidRPr="000C5455" w:rsidRDefault="00212566" w:rsidP="000C5455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65DC1277" w14:textId="77777777" w:rsidR="00DD18AE" w:rsidRPr="000C5455" w:rsidRDefault="00D255A9" w:rsidP="000C5455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b/>
          <w:sz w:val="20"/>
          <w:szCs w:val="20"/>
        </w:rPr>
        <w:t>Počet zapsaných žáků se SVP</w:t>
      </w:r>
    </w:p>
    <w:p w14:paraId="46BD5026" w14:textId="77777777" w:rsidR="00DD18AE" w:rsidRPr="000C5455" w:rsidRDefault="00212566" w:rsidP="000C5455">
      <w:pPr>
        <w:pBdr>
          <w:bottom w:val="dotted" w:sz="2" w:space="0" w:color="auto"/>
          <w:between w:val="dotted" w:sz="2" w:space="0" w:color="auto"/>
        </w:pBd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67B89160" w14:textId="77777777" w:rsidR="00DD18AE" w:rsidRPr="000C5455" w:rsidRDefault="00212566" w:rsidP="000C5455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2EAE0C55" w14:textId="77777777" w:rsidR="00DD18AE" w:rsidRPr="000C5455" w:rsidRDefault="00D255A9" w:rsidP="000C5455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b/>
          <w:sz w:val="20"/>
          <w:szCs w:val="20"/>
        </w:rPr>
        <w:t>Z toho počet přítomných žáků se SVP</w:t>
      </w:r>
    </w:p>
    <w:p w14:paraId="661BE767" w14:textId="77777777" w:rsidR="00DD18AE" w:rsidRPr="000C5455" w:rsidRDefault="00212566" w:rsidP="000C5455">
      <w:pPr>
        <w:pBdr>
          <w:bottom w:val="dotted" w:sz="2" w:space="0" w:color="auto"/>
          <w:between w:val="dotted" w:sz="2" w:space="0" w:color="auto"/>
        </w:pBd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5789420B" w14:textId="77777777" w:rsidR="00DD18AE" w:rsidRPr="000C5455" w:rsidRDefault="00212566" w:rsidP="000C5455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45506A57" w14:textId="77777777" w:rsidR="000C5455" w:rsidRPr="000C5455" w:rsidRDefault="00D255A9" w:rsidP="000C5455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b/>
          <w:sz w:val="20"/>
          <w:szCs w:val="20"/>
        </w:rPr>
        <w:t>Počet přítomných mimořádně nadaných žáků</w:t>
      </w:r>
    </w:p>
    <w:p w14:paraId="47B781DA" w14:textId="58C078D4" w:rsidR="00DD18AE" w:rsidRPr="000C5455" w:rsidRDefault="00D255A9" w:rsidP="000C5455">
      <w:pPr>
        <w:pStyle w:val="QuestionName"/>
        <w:rPr>
          <w:rStyle w:val="SupportingText"/>
          <w:rFonts w:asciiTheme="minorHAnsi" w:hAnsiTheme="minorHAnsi" w:cstheme="minorHAnsi"/>
          <w:i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i/>
          <w:sz w:val="20"/>
          <w:szCs w:val="20"/>
        </w:rPr>
        <w:t>Mimořádně nadaný žák – žák, u nějž rozložení jeho schopností dosahuje mimořádné úrovně při vysoké tvořivosti v</w:t>
      </w:r>
      <w:r w:rsidR="000C5455">
        <w:rPr>
          <w:rStyle w:val="SupportingText"/>
          <w:rFonts w:asciiTheme="minorHAnsi" w:hAnsiTheme="minorHAnsi" w:cstheme="minorHAnsi"/>
          <w:i/>
          <w:sz w:val="20"/>
          <w:szCs w:val="20"/>
        </w:rPr>
        <w:t> </w:t>
      </w:r>
      <w:r w:rsidRPr="000C5455">
        <w:rPr>
          <w:rStyle w:val="SupportingText"/>
          <w:rFonts w:asciiTheme="minorHAnsi" w:hAnsiTheme="minorHAnsi" w:cstheme="minorHAnsi"/>
          <w:i/>
          <w:sz w:val="20"/>
          <w:szCs w:val="20"/>
        </w:rPr>
        <w:t>celém okruhu činností nebo v jednotlivých oblastech rozumových schopností, pohybových, manuálních, uměleckých a</w:t>
      </w:r>
      <w:r w:rsidR="000C5455">
        <w:rPr>
          <w:rStyle w:val="SupportingText"/>
          <w:rFonts w:asciiTheme="minorHAnsi" w:hAnsiTheme="minorHAnsi" w:cstheme="minorHAnsi"/>
          <w:i/>
          <w:sz w:val="20"/>
          <w:szCs w:val="20"/>
        </w:rPr>
        <w:t> </w:t>
      </w:r>
      <w:r w:rsidRPr="000C5455">
        <w:rPr>
          <w:rStyle w:val="SupportingText"/>
          <w:rFonts w:asciiTheme="minorHAnsi" w:hAnsiTheme="minorHAnsi" w:cstheme="minorHAnsi"/>
          <w:i/>
          <w:sz w:val="20"/>
          <w:szCs w:val="20"/>
        </w:rPr>
        <w:t>sociálních dovedností. Zjišťování mimořádného nadání provádí školské poradenské zařízení.</w:t>
      </w:r>
    </w:p>
    <w:p w14:paraId="65FD6A93" w14:textId="77777777" w:rsidR="00DD18AE" w:rsidRPr="000C5455" w:rsidRDefault="00212566" w:rsidP="000C5455">
      <w:pPr>
        <w:pBdr>
          <w:bottom w:val="dotted" w:sz="2" w:space="0" w:color="auto"/>
          <w:between w:val="dotted" w:sz="2" w:space="0" w:color="auto"/>
        </w:pBd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45EE7633" w14:textId="77777777" w:rsidR="00DD18AE" w:rsidRPr="000C5455" w:rsidRDefault="00212566" w:rsidP="000C5455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48139737" w14:textId="77777777" w:rsidR="000C5455" w:rsidRPr="000C5455" w:rsidRDefault="00D255A9" w:rsidP="000C5455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b/>
          <w:sz w:val="20"/>
          <w:szCs w:val="20"/>
        </w:rPr>
        <w:t>Počet přítomných žáků s odlišným mateřským jazykem</w:t>
      </w:r>
    </w:p>
    <w:p w14:paraId="68395279" w14:textId="6011E7D2" w:rsidR="00DD18AE" w:rsidRPr="000C5455" w:rsidRDefault="00D255A9" w:rsidP="000C5455">
      <w:pPr>
        <w:pStyle w:val="QuestionName"/>
        <w:rPr>
          <w:rStyle w:val="SupportingText"/>
          <w:rFonts w:asciiTheme="minorHAnsi" w:hAnsiTheme="minorHAnsi" w:cstheme="minorHAnsi"/>
          <w:i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i/>
          <w:sz w:val="20"/>
          <w:szCs w:val="20"/>
        </w:rPr>
        <w:t>Za žáky s odlišným mateřským jazykem považujeme nejen žáky cizince, ale také žáky s českým občanstvím, pro které je čeština druhým jazykem, nikoli jazykem mateřským.</w:t>
      </w:r>
    </w:p>
    <w:p w14:paraId="7A1DE4E3" w14:textId="77777777" w:rsidR="00DD18AE" w:rsidRPr="000C5455" w:rsidRDefault="00212566" w:rsidP="000C5455">
      <w:pPr>
        <w:pBdr>
          <w:bottom w:val="dotted" w:sz="2" w:space="0" w:color="auto"/>
          <w:between w:val="dotted" w:sz="2" w:space="0" w:color="auto"/>
        </w:pBd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67E2DF1C" w14:textId="77777777" w:rsidR="00DD18AE" w:rsidRPr="000C5455" w:rsidRDefault="00212566" w:rsidP="000C5455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36ECA4E4" w14:textId="77777777" w:rsidR="001B00EC" w:rsidRPr="000C5455" w:rsidRDefault="001B00EC" w:rsidP="000C5455">
      <w:pPr>
        <w:pStyle w:val="SegmentTitle"/>
        <w:keepNext/>
        <w:keepLines/>
        <w:spacing w:before="120" w:after="120" w:line="240" w:lineRule="auto"/>
        <w:rPr>
          <w:rStyle w:val="SupportingText"/>
          <w:rFonts w:asciiTheme="minorHAnsi" w:hAnsiTheme="minorHAnsi" w:cstheme="minorHAnsi"/>
          <w:b/>
          <w:bCs/>
          <w:color w:val="0073CF" w:themeColor="accent1"/>
          <w:sz w:val="22"/>
          <w:szCs w:val="20"/>
        </w:rPr>
      </w:pPr>
      <w:r w:rsidRPr="000C5455">
        <w:rPr>
          <w:rStyle w:val="SupportingText"/>
          <w:rFonts w:asciiTheme="minorHAnsi" w:hAnsiTheme="minorHAnsi" w:cstheme="minorHAnsi"/>
          <w:b/>
          <w:bCs/>
          <w:color w:val="0073CF" w:themeColor="accent1"/>
          <w:sz w:val="22"/>
          <w:szCs w:val="20"/>
        </w:rPr>
        <w:lastRenderedPageBreak/>
        <w:t xml:space="preserve">Podpůrná opatření </w:t>
      </w:r>
    </w:p>
    <w:p w14:paraId="467CB333" w14:textId="2DF2886D" w:rsidR="000C5455" w:rsidRPr="000C5455" w:rsidRDefault="001B00EC" w:rsidP="000C5455">
      <w:pPr>
        <w:pStyle w:val="QuestionName"/>
        <w:keepNext/>
        <w:keepLines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b/>
          <w:sz w:val="20"/>
          <w:szCs w:val="20"/>
        </w:rPr>
        <w:t>Podpora žáka v</w:t>
      </w:r>
      <w:r w:rsidR="000C5455" w:rsidRPr="000C5455">
        <w:rPr>
          <w:rStyle w:val="SupportingText"/>
          <w:rFonts w:asciiTheme="minorHAnsi" w:hAnsiTheme="minorHAnsi" w:cstheme="minorHAnsi"/>
          <w:b/>
          <w:sz w:val="20"/>
          <w:szCs w:val="20"/>
        </w:rPr>
        <w:t> </w:t>
      </w:r>
      <w:r w:rsidRPr="000C5455">
        <w:rPr>
          <w:rStyle w:val="SupportingText"/>
          <w:rFonts w:asciiTheme="minorHAnsi" w:hAnsiTheme="minorHAnsi" w:cstheme="minorHAnsi"/>
          <w:b/>
          <w:sz w:val="20"/>
          <w:szCs w:val="20"/>
        </w:rPr>
        <w:t>hodině</w:t>
      </w:r>
    </w:p>
    <w:p w14:paraId="43B0CDD9" w14:textId="7F7593FB" w:rsidR="001B00EC" w:rsidRPr="000C5455" w:rsidRDefault="001B00EC" w:rsidP="000C5455">
      <w:pPr>
        <w:pStyle w:val="QuestionName"/>
        <w:keepNext/>
        <w:keepLines/>
        <w:rPr>
          <w:rStyle w:val="SupportingText"/>
          <w:rFonts w:asciiTheme="minorHAnsi" w:hAnsiTheme="minorHAnsi" w:cstheme="minorHAnsi"/>
          <w:i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i/>
          <w:sz w:val="20"/>
          <w:szCs w:val="20"/>
        </w:rPr>
        <w:t>Vyberte tvrzení, kter</w:t>
      </w:r>
      <w:r w:rsidR="00A70D21" w:rsidRPr="000C5455">
        <w:rPr>
          <w:rStyle w:val="SupportingText"/>
          <w:rFonts w:asciiTheme="minorHAnsi" w:hAnsiTheme="minorHAnsi" w:cstheme="minorHAnsi"/>
          <w:i/>
          <w:sz w:val="20"/>
          <w:szCs w:val="20"/>
        </w:rPr>
        <w:t>á</w:t>
      </w:r>
      <w:r w:rsidRPr="000C5455">
        <w:rPr>
          <w:rStyle w:val="SupportingText"/>
          <w:rFonts w:asciiTheme="minorHAnsi" w:hAnsiTheme="minorHAnsi" w:cstheme="minorHAnsi"/>
          <w:i/>
          <w:sz w:val="20"/>
          <w:szCs w:val="20"/>
        </w:rPr>
        <w:t xml:space="preserve"> odpovídají charakteru podpory v hodině.</w:t>
      </w:r>
    </w:p>
    <w:p w14:paraId="70D5CCCE" w14:textId="77777777" w:rsidR="001B00EC" w:rsidRPr="000C5455" w:rsidRDefault="001B00EC" w:rsidP="000C5455">
      <w:pPr>
        <w:pStyle w:val="AnswerHint"/>
        <w:spacing w:before="120" w:after="120" w:line="240" w:lineRule="auto"/>
        <w:rPr>
          <w:rStyle w:val="SupportingText"/>
          <w:rFonts w:asciiTheme="minorHAnsi" w:hAnsiTheme="minorHAnsi" w:cstheme="minorHAnsi"/>
          <w:color w:val="auto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color w:val="auto"/>
          <w:sz w:val="20"/>
          <w:szCs w:val="20"/>
        </w:rPr>
        <w:t>Můžete zaškrtnout i více odpovědí najednou.</w:t>
      </w:r>
    </w:p>
    <w:p w14:paraId="551EE5E8" w14:textId="77777777" w:rsidR="001B00EC" w:rsidRPr="000C5455" w:rsidRDefault="001B00EC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V hodině byl vhodně podporován mimořádně nadaný žák.</w:t>
      </w:r>
    </w:p>
    <w:p w14:paraId="1D66E4DA" w14:textId="77777777" w:rsidR="001B00EC" w:rsidRPr="000C5455" w:rsidRDefault="001B00EC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V hodině byl vhodně podporován žák nadaný nebo žák, který má o dané téma zájem.</w:t>
      </w:r>
    </w:p>
    <w:p w14:paraId="0F66446F" w14:textId="77777777" w:rsidR="001B00EC" w:rsidRPr="000C5455" w:rsidRDefault="001B00EC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V hodině byla činnost asistenta pedagoga přínosná pro žáka (žáky) se SVP.</w:t>
      </w:r>
    </w:p>
    <w:p w14:paraId="615C0381" w14:textId="77777777" w:rsidR="001B00EC" w:rsidRPr="000C5455" w:rsidRDefault="001B00EC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V hodině byla činnost asistenta pedagoga přínosná pro ostatní žáky.</w:t>
      </w:r>
    </w:p>
    <w:p w14:paraId="21FF5A03" w14:textId="77777777" w:rsidR="001B00EC" w:rsidRPr="000C5455" w:rsidRDefault="001B00EC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Vzdělávání žáka (žáků) se SVP bylo zcela realizováno asistentem pedagoga, učitel se věnoval ostatním žákům.</w:t>
      </w:r>
    </w:p>
    <w:p w14:paraId="5C2CD904" w14:textId="77777777" w:rsidR="001B00EC" w:rsidRPr="000C5455" w:rsidRDefault="001B00EC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Ve vyučovací hodině vzdělával žáka (žáky) se SVP jen učitel, role asistenta pedagoga byla jen pomocná.</w:t>
      </w:r>
    </w:p>
    <w:p w14:paraId="3F8E4392" w14:textId="77777777" w:rsidR="001B00EC" w:rsidRPr="000C5455" w:rsidRDefault="001B00EC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 xml:space="preserve">Žádné z uvedených tvrzení není charakteristické pro danou hodinu. </w:t>
      </w:r>
    </w:p>
    <w:p w14:paraId="4FC31F11" w14:textId="77777777" w:rsidR="001B00EC" w:rsidRPr="000C5455" w:rsidRDefault="001B00EC" w:rsidP="000C5455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4E6EDB4F" w14:textId="77777777" w:rsidR="00DD18AE" w:rsidRPr="000C5455" w:rsidRDefault="00D255A9" w:rsidP="000C5455">
      <w:pPr>
        <w:pStyle w:val="SegmentTitle"/>
        <w:spacing w:before="120" w:after="120" w:line="240" w:lineRule="auto"/>
        <w:rPr>
          <w:rStyle w:val="SupportingText"/>
          <w:rFonts w:asciiTheme="minorHAnsi" w:hAnsiTheme="minorHAnsi" w:cstheme="minorHAnsi"/>
          <w:b/>
          <w:bCs/>
          <w:color w:val="0073CF" w:themeColor="accent1"/>
          <w:sz w:val="22"/>
          <w:szCs w:val="20"/>
        </w:rPr>
      </w:pPr>
      <w:r w:rsidRPr="000C5455">
        <w:rPr>
          <w:rStyle w:val="SupportingText"/>
          <w:rFonts w:asciiTheme="minorHAnsi" w:hAnsiTheme="minorHAnsi" w:cstheme="minorHAnsi"/>
          <w:b/>
          <w:bCs/>
          <w:color w:val="0073CF" w:themeColor="accent1"/>
          <w:sz w:val="22"/>
          <w:szCs w:val="20"/>
        </w:rPr>
        <w:t>Spolupráce pedagoga s další přítomnou osobou</w:t>
      </w:r>
    </w:p>
    <w:p w14:paraId="7239BD0A" w14:textId="77777777" w:rsidR="00DD18AE" w:rsidRPr="000C5455" w:rsidRDefault="00D255A9" w:rsidP="000C5455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b/>
          <w:sz w:val="20"/>
          <w:szCs w:val="20"/>
        </w:rPr>
        <w:t>Uveďte, zda ve třídě působil další pedagog, asistent pedagoga nebo jiná dospělá osoba.</w:t>
      </w:r>
    </w:p>
    <w:p w14:paraId="2C161A4D" w14:textId="77777777" w:rsidR="00DD18AE" w:rsidRPr="000C5455" w:rsidRDefault="00D255A9" w:rsidP="000C5455">
      <w:pPr>
        <w:pStyle w:val="AnswerHint"/>
        <w:spacing w:before="120" w:after="120" w:line="240" w:lineRule="auto"/>
        <w:rPr>
          <w:rStyle w:val="SupportingText"/>
          <w:rFonts w:asciiTheme="minorHAnsi" w:hAnsiTheme="minorHAnsi" w:cstheme="minorHAnsi"/>
          <w:color w:val="auto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color w:val="auto"/>
          <w:sz w:val="20"/>
          <w:szCs w:val="20"/>
        </w:rPr>
        <w:t>Můžete zaškrtnout i více odpovědí najednou.</w:t>
      </w:r>
    </w:p>
    <w:p w14:paraId="66FBC493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ano, asistent pedagoga z důvodu zdravotního postižení žáka (žáků)</w:t>
      </w:r>
    </w:p>
    <w:p w14:paraId="63B13BFA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ano, z důvodu odlišných kulturních a životních podmínek žáka (žáků)</w:t>
      </w:r>
    </w:p>
    <w:p w14:paraId="2156DA56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ano, sdílený asistent</w:t>
      </w:r>
    </w:p>
    <w:p w14:paraId="1C02DA07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ano, další učitel</w:t>
      </w:r>
    </w:p>
    <w:p w14:paraId="34730EA4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ano, jiná dospělá osoba</w:t>
      </w:r>
    </w:p>
    <w:p w14:paraId="3D058A16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ne</w:t>
      </w:r>
    </w:p>
    <w:p w14:paraId="188F4609" w14:textId="77777777" w:rsidR="00DD18AE" w:rsidRPr="000C5455" w:rsidRDefault="00212566" w:rsidP="000C5455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2144095F" w14:textId="77777777" w:rsidR="000C5455" w:rsidRPr="000C5455" w:rsidRDefault="00D255A9" w:rsidP="000C5455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b/>
          <w:sz w:val="20"/>
          <w:szCs w:val="20"/>
        </w:rPr>
        <w:t>Spolupráce pedagoga s další přítomnou osobou</w:t>
      </w:r>
    </w:p>
    <w:p w14:paraId="4B7E8B27" w14:textId="04B82EE9" w:rsidR="00DD18AE" w:rsidRPr="000C5455" w:rsidRDefault="00D255A9" w:rsidP="000C5455">
      <w:pPr>
        <w:pStyle w:val="QuestionName"/>
        <w:rPr>
          <w:rStyle w:val="SupportingText"/>
          <w:rFonts w:asciiTheme="minorHAnsi" w:hAnsiTheme="minorHAnsi" w:cstheme="minorHAnsi"/>
          <w:i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i/>
          <w:sz w:val="20"/>
          <w:szCs w:val="20"/>
        </w:rPr>
        <w:t>Vyberte tvrzení, která odpovídají spolupráci vyučujícího a asistenta pedagoga nebo dalšího pedagoga.</w:t>
      </w:r>
    </w:p>
    <w:p w14:paraId="50AD46BC" w14:textId="77777777" w:rsidR="00DD18AE" w:rsidRPr="000C5455" w:rsidRDefault="00D255A9" w:rsidP="000C5455">
      <w:pPr>
        <w:pStyle w:val="AnswerHint"/>
        <w:spacing w:before="120" w:after="120" w:line="240" w:lineRule="auto"/>
        <w:rPr>
          <w:rStyle w:val="SupportingText"/>
          <w:rFonts w:asciiTheme="minorHAnsi" w:hAnsiTheme="minorHAnsi" w:cstheme="minorHAnsi"/>
          <w:color w:val="auto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color w:val="auto"/>
          <w:sz w:val="20"/>
          <w:szCs w:val="20"/>
        </w:rPr>
        <w:t>Můžete zaškrtnout i více odpovědí najednou.</w:t>
      </w:r>
    </w:p>
    <w:p w14:paraId="227F85E5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Asistent pedagoga (nebo další pedagog) se věnoval podpoře vybrané skupiny nebo jednotlivých žáků.</w:t>
      </w:r>
    </w:p>
    <w:p w14:paraId="114075BD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Asistent pedagoga (nebo další pedagog) spolupracoval s vyučujícím při přípravě a vyhodnocování výuky.</w:t>
      </w:r>
    </w:p>
    <w:p w14:paraId="70F19B70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Asistent pedagoga (nebo další pedagog) pomáhal s kázní a udržením pozornosti žáků.</w:t>
      </w:r>
    </w:p>
    <w:p w14:paraId="7FE51856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Asistent pedagoga (nebo další pedagog) pomáhal některým žákům se zvládnutím pro ně náročných dovedností.</w:t>
      </w:r>
    </w:p>
    <w:p w14:paraId="12E396CD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Asistent pedagoga (nebo další pedagog) během hodiny vhodně střídal role s vyučujícím.</w:t>
      </w:r>
    </w:p>
    <w:p w14:paraId="401CFE2E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Asistent pedagoga (nebo další pedagog) měl s vyučujícím jasně rozdělené role v hodině.</w:t>
      </w:r>
    </w:p>
    <w:p w14:paraId="334FFE08" w14:textId="77777777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Vyučující vedl odborně správně asistenta pedagoga při výběru vhodných pedagogických postupů a metod, nástrojů a pomůcek.</w:t>
      </w:r>
    </w:p>
    <w:p w14:paraId="7C774711" w14:textId="4D8B03F4" w:rsidR="00DD18AE" w:rsidRPr="000C5455" w:rsidRDefault="00D255A9" w:rsidP="000C5455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0C5455">
        <w:rPr>
          <w:rStyle w:val="SupportingText"/>
          <w:rFonts w:asciiTheme="minorHAnsi" w:hAnsiTheme="minorHAnsi" w:cstheme="minorHAnsi"/>
          <w:sz w:val="20"/>
          <w:szCs w:val="20"/>
        </w:rPr>
        <w:t>Žádné z uvedených tvrzení není charakteristické pro danou hodinu.</w:t>
      </w:r>
    </w:p>
    <w:sectPr w:rsidR="00DD18AE" w:rsidRPr="000C5455" w:rsidSect="000C5455">
      <w:footerReference w:type="default" r:id="rId8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D6307" w14:textId="77777777" w:rsidR="000C5455" w:rsidRDefault="000C5455" w:rsidP="000C5455">
      <w:pPr>
        <w:spacing w:before="0" w:after="0"/>
      </w:pPr>
      <w:r>
        <w:separator/>
      </w:r>
    </w:p>
  </w:endnote>
  <w:endnote w:type="continuationSeparator" w:id="0">
    <w:p w14:paraId="775B787B" w14:textId="77777777" w:rsidR="000C5455" w:rsidRDefault="000C5455" w:rsidP="000C54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6875" w:type="pct"/>
      <w:tblBorders>
        <w:insideH w:val="triple" w:sz="4" w:space="0" w:color="0073CF" w:themeColor="accent1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11058"/>
      <w:gridCol w:w="1884"/>
    </w:tblGrid>
    <w:sdt>
      <w:sdtPr>
        <w:rPr>
          <w:rFonts w:asciiTheme="majorHAnsi" w:eastAsiaTheme="majorEastAsia" w:hAnsiTheme="majorHAnsi" w:cstheme="majorBidi"/>
          <w:szCs w:val="20"/>
        </w:rPr>
        <w:id w:val="-1277475426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color w:val="C60C30"/>
          <w:sz w:val="16"/>
          <w:szCs w:val="22"/>
        </w:rPr>
      </w:sdtEndPr>
      <w:sdtContent>
        <w:tr w:rsidR="000C5455" w:rsidRPr="004E71AD" w14:paraId="2C923515" w14:textId="77777777" w:rsidTr="005C59E0">
          <w:trPr>
            <w:trHeight w:val="727"/>
          </w:trPr>
          <w:tc>
            <w:tcPr>
              <w:tcW w:w="4272" w:type="pct"/>
            </w:tcPr>
            <w:p w14:paraId="0260196B" w14:textId="45E7E858" w:rsidR="000C5455" w:rsidRPr="00547509" w:rsidRDefault="000C5455" w:rsidP="000C5455">
              <w:pPr>
                <w:tabs>
                  <w:tab w:val="left" w:pos="620"/>
                  <w:tab w:val="center" w:pos="4320"/>
                </w:tabs>
                <w:jc w:val="right"/>
                <w:rPr>
                  <w:rFonts w:eastAsiaTheme="majorEastAsia"/>
                  <w:color w:val="0073CF"/>
                  <w:sz w:val="16"/>
                  <w:szCs w:val="16"/>
                </w:rPr>
              </w:pPr>
              <w:r>
                <w:t xml:space="preserve">    </w:t>
              </w:r>
              <w:r w:rsidRPr="005F7FBE">
                <w:rPr>
                  <w:rFonts w:eastAsiaTheme="majorEastAsia"/>
                  <w:color w:val="0073CF"/>
                  <w:sz w:val="16"/>
                  <w:szCs w:val="16"/>
                </w:rPr>
                <w:t xml:space="preserve">Hospitační záznam </w:t>
              </w:r>
              <w:r>
                <w:rPr>
                  <w:rFonts w:eastAsiaTheme="majorEastAsia"/>
                  <w:color w:val="0073CF"/>
                  <w:sz w:val="16"/>
                  <w:szCs w:val="16"/>
                </w:rPr>
                <w:t>základní</w:t>
              </w:r>
              <w:r w:rsidRPr="005F7FBE">
                <w:rPr>
                  <w:rFonts w:eastAsiaTheme="majorEastAsia"/>
                  <w:color w:val="0073CF"/>
                  <w:sz w:val="16"/>
                  <w:szCs w:val="16"/>
                </w:rPr>
                <w:t xml:space="preserve"> vzdělávání</w:t>
              </w:r>
            </w:p>
          </w:tc>
          <w:tc>
            <w:tcPr>
              <w:tcW w:w="728" w:type="pct"/>
            </w:tcPr>
            <w:p w14:paraId="3BBBBEC4" w14:textId="44FBD1FE" w:rsidR="000C5455" w:rsidRPr="004E71AD" w:rsidRDefault="000C5455" w:rsidP="000C5455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color w:val="C60C30"/>
                  <w:sz w:val="28"/>
                  <w:szCs w:val="28"/>
                </w:rPr>
              </w:pPr>
              <w:r w:rsidRPr="00F27E31">
                <w:rPr>
                  <w:bCs/>
                  <w:color w:val="C60C30"/>
                  <w:sz w:val="16"/>
                </w:rPr>
                <w:fldChar w:fldCharType="begin"/>
              </w:r>
              <w:r w:rsidRPr="00F27E31">
                <w:rPr>
                  <w:bCs/>
                  <w:color w:val="C60C30"/>
                  <w:sz w:val="16"/>
                </w:rPr>
                <w:instrText>PAGE  \* Arabic  \* MERGEFORMAT</w:instrText>
              </w:r>
              <w:r w:rsidRPr="00F27E31">
                <w:rPr>
                  <w:bCs/>
                  <w:color w:val="C60C30"/>
                  <w:sz w:val="16"/>
                </w:rPr>
                <w:fldChar w:fldCharType="separate"/>
              </w:r>
              <w:r w:rsidR="00212566">
                <w:rPr>
                  <w:bCs/>
                  <w:noProof/>
                  <w:color w:val="C60C30"/>
                  <w:sz w:val="16"/>
                </w:rPr>
                <w:t>2</w:t>
              </w:r>
              <w:r w:rsidRPr="00F27E31">
                <w:rPr>
                  <w:bCs/>
                  <w:color w:val="C60C30"/>
                  <w:sz w:val="16"/>
                </w:rPr>
                <w:fldChar w:fldCharType="end"/>
              </w:r>
              <w:r w:rsidRPr="00F27E31">
                <w:rPr>
                  <w:color w:val="C60C30"/>
                  <w:sz w:val="16"/>
                </w:rPr>
                <w:t>/</w:t>
              </w:r>
              <w:r w:rsidRPr="00F27E31">
                <w:rPr>
                  <w:bCs/>
                  <w:color w:val="C60C30"/>
                  <w:sz w:val="16"/>
                </w:rPr>
                <w:fldChar w:fldCharType="begin"/>
              </w:r>
              <w:r w:rsidRPr="00F27E31">
                <w:rPr>
                  <w:bCs/>
                  <w:color w:val="C60C30"/>
                  <w:sz w:val="16"/>
                </w:rPr>
                <w:instrText>NUMPAGES  \* Arabic  \* MERGEFORMAT</w:instrText>
              </w:r>
              <w:r w:rsidRPr="00F27E31">
                <w:rPr>
                  <w:bCs/>
                  <w:color w:val="C60C30"/>
                  <w:sz w:val="16"/>
                </w:rPr>
                <w:fldChar w:fldCharType="separate"/>
              </w:r>
              <w:r w:rsidR="00212566">
                <w:rPr>
                  <w:bCs/>
                  <w:noProof/>
                  <w:color w:val="C60C30"/>
                  <w:sz w:val="16"/>
                </w:rPr>
                <w:t>6</w:t>
              </w:r>
              <w:r w:rsidRPr="00F27E31">
                <w:rPr>
                  <w:bCs/>
                  <w:color w:val="C60C30"/>
                  <w:sz w:val="16"/>
                </w:rPr>
                <w:fldChar w:fldCharType="end"/>
              </w:r>
            </w:p>
          </w:tc>
        </w:tr>
      </w:sdtContent>
    </w:sdt>
  </w:tbl>
  <w:p w14:paraId="034DD482" w14:textId="77777777" w:rsidR="000C5455" w:rsidRDefault="000C54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A1053" w14:textId="77777777" w:rsidR="000C5455" w:rsidRDefault="000C5455" w:rsidP="000C5455">
      <w:pPr>
        <w:spacing w:before="0" w:after="0"/>
      </w:pPr>
      <w:r>
        <w:separator/>
      </w:r>
    </w:p>
  </w:footnote>
  <w:footnote w:type="continuationSeparator" w:id="0">
    <w:p w14:paraId="615CBE72" w14:textId="77777777" w:rsidR="000C5455" w:rsidRDefault="000C5455" w:rsidP="000C545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5257D"/>
    <w:multiLevelType w:val="hybridMultilevel"/>
    <w:tmpl w:val="8D64B568"/>
    <w:lvl w:ilvl="0" w:tplc="7E0AD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C25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FADB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0FD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22C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3E9A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4CD1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6B7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1E64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1058B"/>
    <w:multiLevelType w:val="hybridMultilevel"/>
    <w:tmpl w:val="C130CAEC"/>
    <w:lvl w:ilvl="0" w:tplc="9788CA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35268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D0DA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27D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644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9C2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849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C6D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9C00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11963"/>
    <w:multiLevelType w:val="hybridMultilevel"/>
    <w:tmpl w:val="DB96CBA2"/>
    <w:lvl w:ilvl="0" w:tplc="9670C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2A5F08" w:tentative="1">
      <w:start w:val="1"/>
      <w:numFmt w:val="lowerLetter"/>
      <w:lvlText w:val="%2."/>
      <w:lvlJc w:val="left"/>
      <w:pPr>
        <w:ind w:left="1080" w:hanging="360"/>
      </w:pPr>
    </w:lvl>
    <w:lvl w:ilvl="2" w:tplc="2696D50C" w:tentative="1">
      <w:start w:val="1"/>
      <w:numFmt w:val="lowerRoman"/>
      <w:lvlText w:val="%3."/>
      <w:lvlJc w:val="right"/>
      <w:pPr>
        <w:ind w:left="1800" w:hanging="180"/>
      </w:pPr>
    </w:lvl>
    <w:lvl w:ilvl="3" w:tplc="D8D63B38" w:tentative="1">
      <w:start w:val="1"/>
      <w:numFmt w:val="decimal"/>
      <w:lvlText w:val="%4."/>
      <w:lvlJc w:val="left"/>
      <w:pPr>
        <w:ind w:left="2520" w:hanging="360"/>
      </w:pPr>
    </w:lvl>
    <w:lvl w:ilvl="4" w:tplc="38268486" w:tentative="1">
      <w:start w:val="1"/>
      <w:numFmt w:val="lowerLetter"/>
      <w:lvlText w:val="%5."/>
      <w:lvlJc w:val="left"/>
      <w:pPr>
        <w:ind w:left="3240" w:hanging="360"/>
      </w:pPr>
    </w:lvl>
    <w:lvl w:ilvl="5" w:tplc="7DA0F200" w:tentative="1">
      <w:start w:val="1"/>
      <w:numFmt w:val="lowerRoman"/>
      <w:lvlText w:val="%6."/>
      <w:lvlJc w:val="right"/>
      <w:pPr>
        <w:ind w:left="3960" w:hanging="180"/>
      </w:pPr>
    </w:lvl>
    <w:lvl w:ilvl="6" w:tplc="7CE279A4" w:tentative="1">
      <w:start w:val="1"/>
      <w:numFmt w:val="decimal"/>
      <w:lvlText w:val="%7."/>
      <w:lvlJc w:val="left"/>
      <w:pPr>
        <w:ind w:left="4680" w:hanging="360"/>
      </w:pPr>
    </w:lvl>
    <w:lvl w:ilvl="7" w:tplc="0616DB36" w:tentative="1">
      <w:start w:val="1"/>
      <w:numFmt w:val="lowerLetter"/>
      <w:lvlText w:val="%8."/>
      <w:lvlJc w:val="left"/>
      <w:pPr>
        <w:ind w:left="5400" w:hanging="360"/>
      </w:pPr>
    </w:lvl>
    <w:lvl w:ilvl="8" w:tplc="49B4F8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E73AFA"/>
    <w:multiLevelType w:val="hybridMultilevel"/>
    <w:tmpl w:val="93B88176"/>
    <w:lvl w:ilvl="0" w:tplc="C8108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883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9AA3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12B0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EE1D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E85C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C43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9CB3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36D6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233E6"/>
    <w:multiLevelType w:val="hybridMultilevel"/>
    <w:tmpl w:val="56A0CF24"/>
    <w:lvl w:ilvl="0" w:tplc="AAA27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494A2" w:tentative="1">
      <w:start w:val="1"/>
      <w:numFmt w:val="lowerLetter"/>
      <w:lvlText w:val="%2."/>
      <w:lvlJc w:val="left"/>
      <w:pPr>
        <w:ind w:left="1440" w:hanging="360"/>
      </w:pPr>
    </w:lvl>
    <w:lvl w:ilvl="2" w:tplc="AAC01750" w:tentative="1">
      <w:start w:val="1"/>
      <w:numFmt w:val="lowerRoman"/>
      <w:lvlText w:val="%3."/>
      <w:lvlJc w:val="right"/>
      <w:pPr>
        <w:ind w:left="2160" w:hanging="180"/>
      </w:pPr>
    </w:lvl>
    <w:lvl w:ilvl="3" w:tplc="A4EEBF9C" w:tentative="1">
      <w:start w:val="1"/>
      <w:numFmt w:val="decimal"/>
      <w:lvlText w:val="%4."/>
      <w:lvlJc w:val="left"/>
      <w:pPr>
        <w:ind w:left="2880" w:hanging="360"/>
      </w:pPr>
    </w:lvl>
    <w:lvl w:ilvl="4" w:tplc="599C15A8" w:tentative="1">
      <w:start w:val="1"/>
      <w:numFmt w:val="lowerLetter"/>
      <w:lvlText w:val="%5."/>
      <w:lvlJc w:val="left"/>
      <w:pPr>
        <w:ind w:left="3600" w:hanging="360"/>
      </w:pPr>
    </w:lvl>
    <w:lvl w:ilvl="5" w:tplc="2B582548" w:tentative="1">
      <w:start w:val="1"/>
      <w:numFmt w:val="lowerRoman"/>
      <w:lvlText w:val="%6."/>
      <w:lvlJc w:val="right"/>
      <w:pPr>
        <w:ind w:left="4320" w:hanging="180"/>
      </w:pPr>
    </w:lvl>
    <w:lvl w:ilvl="6" w:tplc="970E75AA" w:tentative="1">
      <w:start w:val="1"/>
      <w:numFmt w:val="decimal"/>
      <w:lvlText w:val="%7."/>
      <w:lvlJc w:val="left"/>
      <w:pPr>
        <w:ind w:left="5040" w:hanging="360"/>
      </w:pPr>
    </w:lvl>
    <w:lvl w:ilvl="7" w:tplc="649C2C96" w:tentative="1">
      <w:start w:val="1"/>
      <w:numFmt w:val="lowerLetter"/>
      <w:lvlText w:val="%8."/>
      <w:lvlJc w:val="left"/>
      <w:pPr>
        <w:ind w:left="5760" w:hanging="360"/>
      </w:pPr>
    </w:lvl>
    <w:lvl w:ilvl="8" w:tplc="FA68F0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5678"/>
    <w:multiLevelType w:val="hybridMultilevel"/>
    <w:tmpl w:val="04884B4E"/>
    <w:lvl w:ilvl="0" w:tplc="8F9E1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8EF3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C8AD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DAA7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36A6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76CE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E37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C1C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CEBB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4109B"/>
    <w:multiLevelType w:val="hybridMultilevel"/>
    <w:tmpl w:val="73562CE8"/>
    <w:lvl w:ilvl="0" w:tplc="96FE36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236DB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C256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9EDF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A804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C0F2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2EC5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4A1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9016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4109C"/>
    <w:multiLevelType w:val="hybridMultilevel"/>
    <w:tmpl w:val="7894109C"/>
    <w:lvl w:ilvl="0" w:tplc="86D4F2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305E13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EDE27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80AFC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B1AED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6E854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D48CF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478E7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EF0B0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7894109D"/>
    <w:multiLevelType w:val="hybridMultilevel"/>
    <w:tmpl w:val="7894109D"/>
    <w:lvl w:ilvl="0" w:tplc="1F8460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98C066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CAE9A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BC476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650BC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D0A7A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626DA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8F220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592B6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07"/>
    <w:rsid w:val="000755D7"/>
    <w:rsid w:val="000C5455"/>
    <w:rsid w:val="001B00EC"/>
    <w:rsid w:val="00212566"/>
    <w:rsid w:val="00A70D21"/>
    <w:rsid w:val="00D255A9"/>
    <w:rsid w:val="00DA0B2A"/>
    <w:rsid w:val="00E6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74A9"/>
  <w15:docId w15:val="{009EA2BC-E896-4CAD-B934-66B50805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5455"/>
    <w:pPr>
      <w:spacing w:before="120" w:after="120" w:line="240" w:lineRule="auto"/>
      <w:jc w:val="both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B85FE6"/>
    <w:pPr>
      <w:ind w:left="720"/>
      <w:contextualSpacing/>
    </w:pPr>
  </w:style>
  <w:style w:type="paragraph" w:customStyle="1" w:styleId="QuestionName">
    <w:name w:val="QuestionName"/>
    <w:basedOn w:val="Normln"/>
    <w:link w:val="QuestionNameChar"/>
    <w:qFormat/>
    <w:rsid w:val="00035369"/>
    <w:pPr>
      <w:pBdr>
        <w:bottom w:val="single" w:sz="4" w:space="1" w:color="auto"/>
      </w:pBdr>
    </w:pPr>
    <w:rPr>
      <w:sz w:val="28"/>
      <w:szCs w:val="28"/>
    </w:rPr>
  </w:style>
  <w:style w:type="character" w:customStyle="1" w:styleId="QuestionNameChar">
    <w:name w:val="QuestionName Char"/>
    <w:basedOn w:val="Standardnpsmoodstavce"/>
    <w:link w:val="QuestionName"/>
    <w:rsid w:val="00035369"/>
    <w:rPr>
      <w:sz w:val="28"/>
      <w:szCs w:val="28"/>
    </w:rPr>
  </w:style>
  <w:style w:type="paragraph" w:customStyle="1" w:styleId="SegmentSupportingText">
    <w:name w:val="SegmentSupportingText"/>
    <w:link w:val="SegmentSupportingTextChar"/>
    <w:qFormat/>
    <w:rsid w:val="00C41CBB"/>
    <w:pPr>
      <w:spacing w:line="240" w:lineRule="auto"/>
    </w:pPr>
    <w:rPr>
      <w:rFonts w:ascii="Arial" w:hAnsi="Arial" w:cs="Arial"/>
      <w:color w:val="BFBFBF" w:themeColor="background1" w:themeShade="BF"/>
      <w:sz w:val="16"/>
      <w:szCs w:val="16"/>
    </w:rPr>
  </w:style>
  <w:style w:type="character" w:customStyle="1" w:styleId="SegmentSupportingTextChar">
    <w:name w:val="SegmentSupportingText Char"/>
    <w:basedOn w:val="Standardnpsmoodstavce"/>
    <w:link w:val="SegmentSupportingText"/>
    <w:rsid w:val="00C41CBB"/>
    <w:rPr>
      <w:rFonts w:ascii="Arial" w:hAnsi="Arial" w:cs="Arial"/>
      <w:color w:val="BFBFBF" w:themeColor="background1" w:themeShade="BF"/>
      <w:sz w:val="16"/>
      <w:szCs w:val="16"/>
    </w:rPr>
  </w:style>
  <w:style w:type="paragraph" w:customStyle="1" w:styleId="mystyle3">
    <w:name w:val="mystyle3"/>
    <w:basedOn w:val="Normln"/>
    <w:link w:val="mystyle3Char"/>
    <w:rsid w:val="00035369"/>
    <w:rPr>
      <w:rFonts w:cs="Arial"/>
      <w:sz w:val="16"/>
      <w:szCs w:val="16"/>
    </w:rPr>
  </w:style>
  <w:style w:type="character" w:customStyle="1" w:styleId="mystyle3Char">
    <w:name w:val="mystyle3 Char"/>
    <w:basedOn w:val="QuestionNameChar"/>
    <w:link w:val="mystyle3"/>
    <w:rsid w:val="00975561"/>
    <w:rPr>
      <w:rFonts w:ascii="Arial" w:hAnsi="Arial" w:cs="Arial"/>
      <w:sz w:val="16"/>
      <w:szCs w:val="16"/>
    </w:rPr>
  </w:style>
  <w:style w:type="character" w:customStyle="1" w:styleId="SupportingText">
    <w:name w:val="SupportingText"/>
    <w:basedOn w:val="Standardnpsmoodstavce"/>
    <w:uiPriority w:val="1"/>
    <w:qFormat/>
    <w:rsid w:val="008E6A89"/>
    <w:rPr>
      <w:rFonts w:ascii="Arial" w:hAnsi="Arial"/>
      <w:sz w:val="16"/>
    </w:rPr>
  </w:style>
  <w:style w:type="character" w:customStyle="1" w:styleId="TableHeader">
    <w:name w:val="TableHeader"/>
    <w:uiPriority w:val="1"/>
    <w:qFormat/>
    <w:rsid w:val="003218CF"/>
    <w:rPr>
      <w:rFonts w:ascii="Arial" w:hAnsi="Arial"/>
      <w:b w:val="0"/>
      <w:sz w:val="16"/>
    </w:rPr>
  </w:style>
  <w:style w:type="character" w:customStyle="1" w:styleId="Hint">
    <w:name w:val="Hint"/>
    <w:uiPriority w:val="1"/>
    <w:qFormat/>
    <w:rsid w:val="00C41CBB"/>
    <w:rPr>
      <w:rFonts w:ascii="Arial" w:hAnsi="Arial"/>
      <w:sz w:val="16"/>
    </w:rPr>
  </w:style>
  <w:style w:type="paragraph" w:styleId="Bezmezer">
    <w:name w:val="No Spacing"/>
    <w:uiPriority w:val="1"/>
    <w:rsid w:val="00C41CBB"/>
    <w:pPr>
      <w:spacing w:after="0" w:line="240" w:lineRule="auto"/>
    </w:pPr>
    <w:rPr>
      <w:rFonts w:ascii="Arial" w:hAnsi="Arial"/>
      <w:sz w:val="20"/>
    </w:rPr>
  </w:style>
  <w:style w:type="paragraph" w:customStyle="1" w:styleId="AnswerHint">
    <w:name w:val="AnswerHint"/>
    <w:link w:val="AnswerHintChar"/>
    <w:qFormat/>
    <w:rsid w:val="00C41CBB"/>
    <w:rPr>
      <w:rFonts w:ascii="Arial" w:hAnsi="Arial" w:cs="Arial"/>
      <w:i/>
      <w:color w:val="BFBFBF" w:themeColor="background1" w:themeShade="BF"/>
      <w:sz w:val="16"/>
      <w:szCs w:val="16"/>
    </w:rPr>
  </w:style>
  <w:style w:type="paragraph" w:customStyle="1" w:styleId="Comment">
    <w:name w:val="Comment"/>
    <w:link w:val="CommentChar"/>
    <w:qFormat/>
    <w:rsid w:val="00C41CBB"/>
    <w:rPr>
      <w:rFonts w:ascii="Arial" w:hAnsi="Arial" w:cs="Arial"/>
      <w:i/>
      <w:color w:val="BFBFBF" w:themeColor="background1" w:themeShade="BF"/>
      <w:sz w:val="16"/>
      <w:szCs w:val="16"/>
    </w:rPr>
  </w:style>
  <w:style w:type="character" w:customStyle="1" w:styleId="AnswerHintChar">
    <w:name w:val="AnswerHint Char"/>
    <w:basedOn w:val="Standardnpsmoodstavce"/>
    <w:link w:val="AnswerHint"/>
    <w:rsid w:val="00C41CBB"/>
    <w:rPr>
      <w:rFonts w:ascii="Arial" w:hAnsi="Arial" w:cs="Arial"/>
      <w:i/>
      <w:color w:val="BFBFBF" w:themeColor="background1" w:themeShade="BF"/>
      <w:sz w:val="16"/>
      <w:szCs w:val="16"/>
    </w:rPr>
  </w:style>
  <w:style w:type="paragraph" w:customStyle="1" w:styleId="SegmentText">
    <w:name w:val="SegmentText"/>
    <w:link w:val="SegmentTextChar"/>
    <w:qFormat/>
    <w:rsid w:val="00C41CBB"/>
    <w:rPr>
      <w:rFonts w:ascii="Arial" w:hAnsi="Arial" w:cs="Arial"/>
      <w:sz w:val="20"/>
      <w:szCs w:val="16"/>
    </w:rPr>
  </w:style>
  <w:style w:type="character" w:customStyle="1" w:styleId="CommentChar">
    <w:name w:val="Comment Char"/>
    <w:basedOn w:val="Standardnpsmoodstavce"/>
    <w:link w:val="Comment"/>
    <w:rsid w:val="00C41CBB"/>
    <w:rPr>
      <w:rFonts w:ascii="Arial" w:hAnsi="Arial" w:cs="Arial"/>
      <w:i/>
      <w:color w:val="BFBFBF" w:themeColor="background1" w:themeShade="BF"/>
      <w:sz w:val="16"/>
      <w:szCs w:val="16"/>
    </w:rPr>
  </w:style>
  <w:style w:type="character" w:customStyle="1" w:styleId="SegmentTextChar">
    <w:name w:val="SegmentText Char"/>
    <w:basedOn w:val="Standardnpsmoodstavce"/>
    <w:link w:val="SegmentText"/>
    <w:rsid w:val="00C41CBB"/>
    <w:rPr>
      <w:rFonts w:ascii="Arial" w:hAnsi="Arial" w:cs="Arial"/>
      <w:sz w:val="20"/>
      <w:szCs w:val="16"/>
    </w:rPr>
  </w:style>
  <w:style w:type="paragraph" w:styleId="Nzev">
    <w:name w:val="Title"/>
    <w:basedOn w:val="Normln"/>
    <w:next w:val="Normln"/>
    <w:link w:val="NzevChar"/>
    <w:uiPriority w:val="10"/>
    <w:rsid w:val="00844A62"/>
    <w:pPr>
      <w:pBdr>
        <w:bottom w:val="single" w:sz="8" w:space="4" w:color="0073CF" w:themeColor="accent1"/>
      </w:pBdr>
      <w:spacing w:after="300"/>
      <w:contextualSpacing/>
    </w:pPr>
    <w:rPr>
      <w:rFonts w:asciiTheme="majorHAnsi" w:eastAsiaTheme="majorEastAsia" w:hAnsiTheme="majorHAnsi" w:cstheme="majorBidi"/>
      <w:color w:val="333F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44A62"/>
    <w:rPr>
      <w:rFonts w:asciiTheme="majorHAnsi" w:eastAsiaTheme="majorEastAsia" w:hAnsiTheme="majorHAnsi" w:cstheme="majorBidi"/>
      <w:color w:val="333F4F" w:themeColor="text2" w:themeShade="BF"/>
      <w:spacing w:val="5"/>
      <w:kern w:val="28"/>
      <w:sz w:val="52"/>
      <w:szCs w:val="52"/>
    </w:rPr>
  </w:style>
  <w:style w:type="paragraph" w:customStyle="1" w:styleId="SegmentTitle">
    <w:name w:val="SegmentTitle"/>
    <w:link w:val="SegmentTitleChar"/>
    <w:qFormat/>
    <w:rsid w:val="00844A62"/>
    <w:rPr>
      <w:rFonts w:ascii="Arial" w:eastAsiaTheme="majorEastAsia" w:hAnsi="Arial" w:cstheme="majorBidi"/>
      <w:color w:val="333F4F" w:themeColor="text2" w:themeShade="BF"/>
      <w:spacing w:val="5"/>
      <w:kern w:val="28"/>
      <w:sz w:val="52"/>
      <w:szCs w:val="52"/>
    </w:rPr>
  </w:style>
  <w:style w:type="character" w:customStyle="1" w:styleId="SegmentTitleChar">
    <w:name w:val="SegmentTitle Char"/>
    <w:basedOn w:val="Standardnpsmoodstavce"/>
    <w:link w:val="SegmentTitle"/>
    <w:rsid w:val="00844A62"/>
    <w:rPr>
      <w:rFonts w:ascii="Arial" w:eastAsiaTheme="majorEastAsia" w:hAnsi="Arial" w:cstheme="majorBidi"/>
      <w:color w:val="333F4F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0C545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0C5455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0C545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0C545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isual%20Studio%202010\Projects\ePIS2\SOURCES\UIFT\Content\WordExportTemplate.dotx" TargetMode="External"/></Relationships>
</file>

<file path=word/theme/theme1.xml><?xml version="1.0" encoding="utf-8"?>
<a:theme xmlns:a="http://schemas.openxmlformats.org/drawingml/2006/main" name="Office Theme">
  <a:themeElements>
    <a:clrScheme name="CSI_2021_dokument">
      <a:dk1>
        <a:sysClr val="windowText" lastClr="000000"/>
      </a:dk1>
      <a:lt1>
        <a:sysClr val="window" lastClr="FFFFFF"/>
      </a:lt1>
      <a:dk2>
        <a:srgbClr val="45556A"/>
      </a:dk2>
      <a:lt2>
        <a:srgbClr val="D6DBE2"/>
      </a:lt2>
      <a:accent1>
        <a:srgbClr val="0073CF"/>
      </a:accent1>
      <a:accent2>
        <a:srgbClr val="1EB3AC"/>
      </a:accent2>
      <a:accent3>
        <a:srgbClr val="8596B0"/>
      </a:accent3>
      <a:accent4>
        <a:srgbClr val="9DC8ED"/>
      </a:accent4>
      <a:accent5>
        <a:srgbClr val="159697"/>
      </a:accent5>
      <a:accent6>
        <a:srgbClr val="C60C30"/>
      </a:accent6>
      <a:hlink>
        <a:srgbClr val="0073CF"/>
      </a:hlink>
      <a:folHlink>
        <a:srgbClr val="F6B9C6"/>
      </a:folHlink>
    </a:clrScheme>
    <a:fontScheme name="CSI_Times_New_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WordExportTemplate</Template>
  <TotalTime>22</TotalTime>
  <Pages>6</Pages>
  <Words>1480</Words>
  <Characters>8732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ottik</dc:creator>
  <cp:lastModifiedBy>Kovaříková Lucie</cp:lastModifiedBy>
  <cp:revision>6</cp:revision>
  <dcterms:created xsi:type="dcterms:W3CDTF">2022-06-02T09:56:00Z</dcterms:created>
  <dcterms:modified xsi:type="dcterms:W3CDTF">2022-06-09T15:27:00Z</dcterms:modified>
</cp:coreProperties>
</file>